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73"/>
      </w:tblGrid>
      <w:tr w:rsidR="00B64548" w:rsidRPr="009F627F" w14:paraId="3B6C1298" w14:textId="77777777" w:rsidTr="008F25FB">
        <w:trPr>
          <w:trHeight w:val="648"/>
        </w:trPr>
        <w:tc>
          <w:tcPr>
            <w:tcW w:w="2694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696464"/>
            <w:vAlign w:val="center"/>
          </w:tcPr>
          <w:p w14:paraId="6B213C84" w14:textId="77777777" w:rsidR="00B64548" w:rsidRPr="009F627F" w:rsidRDefault="00B64548" w:rsidP="00281D8C">
            <w:pPr>
              <w:pStyle w:val="Nombre"/>
              <w:jc w:val="center"/>
            </w:pPr>
          </w:p>
        </w:tc>
        <w:tc>
          <w:tcPr>
            <w:tcW w:w="7773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696464"/>
            <w:vAlign w:val="center"/>
          </w:tcPr>
          <w:p w14:paraId="751B828B" w14:textId="77777777" w:rsidR="00B64548" w:rsidRPr="009F627F" w:rsidRDefault="00556B22" w:rsidP="00281D8C">
            <w:pPr>
              <w:pStyle w:val="Nombre"/>
              <w:jc w:val="center"/>
            </w:pPr>
            <w:r w:rsidRPr="009F627F">
              <w:t>Marcos Maggi</w:t>
            </w:r>
          </w:p>
        </w:tc>
      </w:tr>
      <w:tr w:rsidR="00B64548" w:rsidRPr="009F627F" w14:paraId="06151189" w14:textId="77777777" w:rsidTr="008F25FB">
        <w:trPr>
          <w:trHeight w:val="144"/>
        </w:trPr>
        <w:tc>
          <w:tcPr>
            <w:tcW w:w="2694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9B2D1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12340D" w14:textId="70381CD1" w:rsidR="00B64548" w:rsidRPr="009F627F" w:rsidRDefault="00BF55D5" w:rsidP="008F25FB">
            <w:pPr>
              <w:pStyle w:val="Fecha"/>
              <w:framePr w:wrap="auto" w:hAnchor="text" w:xAlign="left" w:yAlign="inline"/>
              <w:suppressOverlap w:val="0"/>
            </w:pPr>
            <w:r>
              <w:t>20</w:t>
            </w:r>
            <w:r w:rsidR="00840E3A">
              <w:t>20</w:t>
            </w:r>
            <w:bookmarkStart w:id="0" w:name="_GoBack"/>
            <w:bookmarkEnd w:id="0"/>
          </w:p>
        </w:tc>
        <w:tc>
          <w:tcPr>
            <w:tcW w:w="7773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D3481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63A09B" w14:textId="77777777" w:rsidR="00B64548" w:rsidRPr="009F627F" w:rsidRDefault="00B64548" w:rsidP="008F25FB">
            <w:pPr>
              <w:jc w:val="center"/>
            </w:pPr>
          </w:p>
        </w:tc>
      </w:tr>
      <w:tr w:rsidR="00B64548" w:rsidRPr="009F627F" w14:paraId="6D441B56" w14:textId="77777777" w:rsidTr="008F25FB">
        <w:trPr>
          <w:trHeight w:val="2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E6339" w14:textId="77777777" w:rsidR="00B64548" w:rsidRPr="009F627F" w:rsidRDefault="00E05AB2" w:rsidP="002453DB">
            <w:r>
              <w:rPr>
                <w:noProof/>
              </w:rPr>
              <w:drawing>
                <wp:inline distT="0" distB="0" distL="0" distR="0" wp14:anchorId="09AD2DD3" wp14:editId="53C39F10">
                  <wp:extent cx="1235869" cy="1647825"/>
                  <wp:effectExtent l="0" t="0" r="2540" b="0"/>
                  <wp:docPr id="1" name="Imagen 1" descr="20170618_19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0618_19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69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67417339" w14:textId="77777777" w:rsidR="00556B22" w:rsidRPr="009F627F" w:rsidRDefault="00556B22">
            <w:pPr>
              <w:pStyle w:val="Direccindelremitente0"/>
            </w:pP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43"/>
            </w:tblGrid>
            <w:tr w:rsidR="00556B22" w:rsidRPr="009F627F" w14:paraId="41DB88CD" w14:textId="77777777" w:rsidTr="00647DCB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4EE32BD" w14:textId="77777777" w:rsidR="004C0471" w:rsidRPr="00873347" w:rsidRDefault="004C0471" w:rsidP="00556B22">
                  <w:pPr>
                    <w:pStyle w:val="Direccin2"/>
                    <w:jc w:val="left"/>
                    <w:rPr>
                      <w:sz w:val="24"/>
                      <w:szCs w:val="24"/>
                    </w:rPr>
                  </w:pPr>
                </w:p>
                <w:p w14:paraId="511D5F1D" w14:textId="77777777" w:rsidR="004C0471" w:rsidRPr="00873347" w:rsidRDefault="004C0471" w:rsidP="00556B22">
                  <w:pPr>
                    <w:pStyle w:val="Direccin2"/>
                    <w:jc w:val="left"/>
                    <w:rPr>
                      <w:sz w:val="24"/>
                      <w:szCs w:val="24"/>
                    </w:rPr>
                  </w:pPr>
                </w:p>
                <w:p w14:paraId="6ED6CF4C" w14:textId="77777777" w:rsidR="00556B22" w:rsidRPr="00873347" w:rsidRDefault="00354F86" w:rsidP="00556B22">
                  <w:pPr>
                    <w:pStyle w:val="Direccin2"/>
                    <w:jc w:val="left"/>
                    <w:rPr>
                      <w:sz w:val="24"/>
                      <w:szCs w:val="24"/>
                    </w:rPr>
                  </w:pPr>
                  <w:r w:rsidRPr="00873347">
                    <w:rPr>
                      <w:sz w:val="24"/>
                      <w:szCs w:val="24"/>
                    </w:rPr>
                    <w:t>Direccion</w:t>
                  </w:r>
                  <w:r w:rsidR="008F25FB" w:rsidRPr="00873347">
                    <w:rPr>
                      <w:sz w:val="24"/>
                      <w:szCs w:val="24"/>
                    </w:rPr>
                    <w:t>:</w:t>
                  </w:r>
                  <w:r w:rsidRPr="00873347">
                    <w:rPr>
                      <w:sz w:val="24"/>
                      <w:szCs w:val="24"/>
                    </w:rPr>
                    <w:t xml:space="preserve"> CAMPOS SALLES 2375</w:t>
                  </w:r>
                  <w:r w:rsidR="00427C0B" w:rsidRPr="00873347">
                    <w:rPr>
                      <w:sz w:val="24"/>
                      <w:szCs w:val="24"/>
                    </w:rPr>
                    <w:t xml:space="preserve"> 10°E</w:t>
                  </w:r>
                  <w:r w:rsidR="001629D2" w:rsidRPr="00873347">
                    <w:rPr>
                      <w:sz w:val="24"/>
                      <w:szCs w:val="24"/>
                    </w:rPr>
                    <w:t>-nuñez</w:t>
                  </w:r>
                </w:p>
              </w:tc>
            </w:tr>
            <w:tr w:rsidR="00556B22" w:rsidRPr="009F627F" w14:paraId="680A6BD9" w14:textId="77777777" w:rsidTr="00D94C09">
              <w:trPr>
                <w:trHeight w:val="1356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bottom w:w="288" w:type="dxa"/>
                  </w:tcMar>
                </w:tcPr>
                <w:p w14:paraId="1E1BF36C" w14:textId="77777777" w:rsidR="00556B22" w:rsidRPr="00873347" w:rsidRDefault="00354F86" w:rsidP="00556B22">
                  <w:pPr>
                    <w:pStyle w:val="Direccin1"/>
                    <w:jc w:val="left"/>
                    <w:rPr>
                      <w:sz w:val="24"/>
                      <w:szCs w:val="24"/>
                    </w:rPr>
                  </w:pPr>
                  <w:r w:rsidRPr="00873347">
                    <w:rPr>
                      <w:sz w:val="24"/>
                      <w:szCs w:val="24"/>
                    </w:rPr>
                    <w:t>Teléfono</w:t>
                  </w:r>
                  <w:r w:rsidR="008F25FB" w:rsidRPr="00873347">
                    <w:rPr>
                      <w:sz w:val="24"/>
                      <w:szCs w:val="24"/>
                    </w:rPr>
                    <w:t>:</w:t>
                  </w:r>
                  <w:r w:rsidRPr="00873347">
                    <w:rPr>
                      <w:sz w:val="24"/>
                      <w:szCs w:val="24"/>
                    </w:rPr>
                    <w:t xml:space="preserve"> </w:t>
                  </w:r>
                  <w:r w:rsidR="0018392A" w:rsidRPr="00873347">
                    <w:rPr>
                      <w:sz w:val="24"/>
                      <w:szCs w:val="24"/>
                    </w:rPr>
                    <w:t>15-5856-7386</w:t>
                  </w:r>
                  <w:r w:rsidR="00556B22" w:rsidRPr="00873347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1562CA2" w14:textId="77777777" w:rsidR="000D3354" w:rsidRPr="00873347" w:rsidRDefault="00556B22" w:rsidP="00556B22">
                  <w:pPr>
                    <w:pStyle w:val="Direccin1"/>
                    <w:jc w:val="left"/>
                    <w:rPr>
                      <w:sz w:val="24"/>
                      <w:szCs w:val="24"/>
                    </w:rPr>
                  </w:pPr>
                  <w:r w:rsidRPr="00873347">
                    <w:rPr>
                      <w:sz w:val="24"/>
                      <w:szCs w:val="24"/>
                    </w:rPr>
                    <w:t>Correo electrónico</w:t>
                  </w:r>
                  <w:r w:rsidR="008F25FB" w:rsidRPr="00873347">
                    <w:rPr>
                      <w:sz w:val="24"/>
                      <w:szCs w:val="24"/>
                    </w:rPr>
                    <w:t>:</w:t>
                  </w:r>
                  <w:r w:rsidRPr="00873347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1FB17BF" w14:textId="77777777" w:rsidR="00556B22" w:rsidRPr="00873347" w:rsidRDefault="00CD4230" w:rsidP="00556B22">
                  <w:pPr>
                    <w:pStyle w:val="Direccin1"/>
                    <w:jc w:val="left"/>
                    <w:rPr>
                      <w:rStyle w:val="Hipervnculo"/>
                      <w:sz w:val="24"/>
                      <w:szCs w:val="24"/>
                    </w:rPr>
                  </w:pPr>
                  <w:r w:rsidRPr="00873347">
                    <w:rPr>
                      <w:sz w:val="24"/>
                      <w:szCs w:val="24"/>
                    </w:rPr>
                    <w:t>lic.marcosmaggi@gmail.com</w:t>
                  </w:r>
                </w:p>
                <w:p w14:paraId="28CACC83" w14:textId="77777777" w:rsidR="00354F86" w:rsidRPr="00873347" w:rsidRDefault="00354F86" w:rsidP="00556B22">
                  <w:pPr>
                    <w:pStyle w:val="Direccin1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  <w:p w14:paraId="07147411" w14:textId="77777777" w:rsidR="00556B22" w:rsidRPr="00873347" w:rsidRDefault="00556B22" w:rsidP="00556B22">
                  <w:pPr>
                    <w:pStyle w:val="Direccin1"/>
                    <w:jc w:val="left"/>
                    <w:rPr>
                      <w:sz w:val="24"/>
                      <w:szCs w:val="24"/>
                    </w:rPr>
                  </w:pPr>
                </w:p>
                <w:p w14:paraId="36B565AD" w14:textId="77777777" w:rsidR="00556B22" w:rsidRPr="00873347" w:rsidRDefault="00556B22" w:rsidP="00556B22">
                  <w:pPr>
                    <w:pStyle w:val="Direccin1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2D8410A" w14:textId="77777777" w:rsidR="00B64548" w:rsidRPr="009F627F" w:rsidRDefault="00B64548" w:rsidP="00556B22">
            <w:pPr>
              <w:pStyle w:val="Direccindelremitente0"/>
              <w:rPr>
                <w:rFonts w:ascii="Garamond" w:hAnsi="Garamond"/>
              </w:rPr>
            </w:pPr>
          </w:p>
        </w:tc>
      </w:tr>
    </w:tbl>
    <w:p w14:paraId="68D99213" w14:textId="77777777" w:rsidR="00E4020B" w:rsidRPr="00E4020B" w:rsidRDefault="00E4020B" w:rsidP="00E4020B">
      <w:pPr>
        <w:spacing w:after="0"/>
        <w:rPr>
          <w:vanish/>
        </w:rPr>
      </w:pPr>
    </w:p>
    <w:tbl>
      <w:tblPr>
        <w:tblpPr w:leftFromText="141" w:rightFromText="141" w:vertAnchor="text" w:horzAnchor="margin" w:tblpY="60"/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10123"/>
      </w:tblGrid>
      <w:tr w:rsidR="00F71AB9" w:rsidRPr="00C168CC" w14:paraId="603B6CD5" w14:textId="77777777" w:rsidTr="009F627F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C907" w14:textId="77777777" w:rsidR="00F71AB9" w:rsidRPr="00C168CC" w:rsidRDefault="00F71AB9" w:rsidP="009F627F">
            <w:pPr>
              <w:rPr>
                <w:rFonts w:ascii="Garamond" w:hAnsi="Garamond"/>
                <w:b/>
                <w:bCs/>
                <w:color w:val="FFFFFF"/>
                <w:sz w:val="24"/>
                <w:szCs w:val="28"/>
              </w:rPr>
            </w:pPr>
          </w:p>
        </w:tc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3"/>
            </w:tblGrid>
            <w:tr w:rsidR="00F71AB9" w:rsidRPr="00C168CC" w14:paraId="3F4BDA46" w14:textId="77777777" w:rsidTr="00647DCB">
              <w:trPr>
                <w:trHeight w:val="121"/>
              </w:trPr>
              <w:tc>
                <w:tcPr>
                  <w:tcW w:w="5000" w:type="pct"/>
                  <w:shd w:val="clear" w:color="auto" w:fill="auto"/>
                </w:tcPr>
                <w:p w14:paraId="27BE017D" w14:textId="77777777" w:rsidR="00F71AB9" w:rsidRPr="00C168CC" w:rsidRDefault="00F71AB9" w:rsidP="00606039">
                  <w:pPr>
                    <w:pStyle w:val="Ttulodeseccin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b/>
                      <w:color w:val="4D160F"/>
                      <w:sz w:val="24"/>
                      <w:szCs w:val="32"/>
                    </w:rPr>
                  </w:pPr>
                  <w:r w:rsidRPr="00C168CC">
                    <w:rPr>
                      <w:b/>
                      <w:color w:val="4D160F"/>
                      <w:sz w:val="24"/>
                      <w:szCs w:val="32"/>
                    </w:rPr>
                    <w:t>Formación académica</w:t>
                  </w:r>
                </w:p>
              </w:tc>
            </w:tr>
          </w:tbl>
          <w:p w14:paraId="5C017C4E" w14:textId="77777777" w:rsidR="004A6E6F" w:rsidRDefault="004A6E6F" w:rsidP="0061334F">
            <w:pPr>
              <w:pStyle w:val="Compaa"/>
              <w:spacing w:before="0" w:line="240" w:lineRule="auto"/>
              <w:jc w:val="both"/>
              <w:rPr>
                <w:sz w:val="24"/>
                <w:szCs w:val="32"/>
              </w:rPr>
            </w:pPr>
          </w:p>
          <w:p w14:paraId="400AA41D" w14:textId="77777777" w:rsidR="00850C21" w:rsidRDefault="00850C21" w:rsidP="0061334F">
            <w:pPr>
              <w:pStyle w:val="Compaa"/>
              <w:spacing w:before="0" w:line="240" w:lineRule="auto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En curso- Facultad de Psicología, Universidad de Buenos Aires. </w:t>
            </w:r>
            <w:r w:rsidR="008F25FB">
              <w:rPr>
                <w:sz w:val="24"/>
                <w:szCs w:val="32"/>
              </w:rPr>
              <w:t>Ciudad de Buenos Aires</w:t>
            </w:r>
          </w:p>
          <w:p w14:paraId="7346B5F6" w14:textId="77777777" w:rsidR="00850C21" w:rsidRPr="00850C21" w:rsidRDefault="00850C21" w:rsidP="00850C21">
            <w:pPr>
              <w:pStyle w:val="Cargo"/>
              <w:numPr>
                <w:ilvl w:val="0"/>
                <w:numId w:val="34"/>
              </w:numPr>
              <w:rPr>
                <w:lang w:val="es-AR"/>
              </w:rPr>
            </w:pPr>
            <w:r>
              <w:rPr>
                <w:lang w:val="es-AR"/>
              </w:rPr>
              <w:t>Carrera de Especialización en Psicología Clínica y Psicoterapia Cognitiva</w:t>
            </w:r>
          </w:p>
          <w:p w14:paraId="7ABF9EDE" w14:textId="77777777" w:rsidR="00850C21" w:rsidRDefault="00850C21" w:rsidP="0061334F">
            <w:pPr>
              <w:pStyle w:val="Compaa"/>
              <w:spacing w:before="0" w:line="240" w:lineRule="auto"/>
              <w:jc w:val="both"/>
              <w:rPr>
                <w:sz w:val="24"/>
                <w:szCs w:val="32"/>
              </w:rPr>
            </w:pPr>
          </w:p>
          <w:p w14:paraId="243E9845" w14:textId="1277D13E" w:rsidR="008F25FB" w:rsidRDefault="008F25FB" w:rsidP="008F25FB">
            <w:pPr>
              <w:pStyle w:val="Cargo"/>
              <w:rPr>
                <w:i w:val="0"/>
                <w:sz w:val="24"/>
                <w:szCs w:val="32"/>
              </w:rPr>
            </w:pPr>
            <w:r>
              <w:rPr>
                <w:i w:val="0"/>
                <w:sz w:val="24"/>
                <w:szCs w:val="32"/>
              </w:rPr>
              <w:t>2018- Fundación Foro</w:t>
            </w:r>
            <w:r w:rsidR="000904E2">
              <w:rPr>
                <w:i w:val="0"/>
                <w:sz w:val="24"/>
                <w:szCs w:val="32"/>
              </w:rPr>
              <w:t>. Ciudad de Buenos Aires</w:t>
            </w:r>
          </w:p>
          <w:p w14:paraId="10645F05" w14:textId="77777777" w:rsidR="008F25FB" w:rsidRDefault="008F25FB" w:rsidP="008F25FB">
            <w:pPr>
              <w:pStyle w:val="Compaa"/>
              <w:numPr>
                <w:ilvl w:val="0"/>
                <w:numId w:val="33"/>
              </w:numPr>
              <w:spacing w:before="0" w:line="240" w:lineRule="auto"/>
              <w:jc w:val="both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 xml:space="preserve">Posgrado en </w:t>
            </w:r>
            <w:r w:rsidRPr="008F25FB">
              <w:rPr>
                <w:i/>
                <w:sz w:val="24"/>
                <w:szCs w:val="32"/>
              </w:rPr>
              <w:t>Terapia Dialéctico Conductual (DBT)</w:t>
            </w:r>
          </w:p>
          <w:p w14:paraId="759DEF05" w14:textId="77777777" w:rsidR="008F25FB" w:rsidRPr="008F25FB" w:rsidRDefault="008F25FB" w:rsidP="008F25FB">
            <w:pPr>
              <w:pStyle w:val="Cargo"/>
              <w:rPr>
                <w:lang w:val="es-AR"/>
              </w:rPr>
            </w:pPr>
          </w:p>
          <w:p w14:paraId="46E79976" w14:textId="77777777" w:rsidR="0061334F" w:rsidRPr="00C168CC" w:rsidRDefault="0061334F" w:rsidP="0061334F">
            <w:pPr>
              <w:pStyle w:val="Compaa"/>
              <w:spacing w:before="0" w:line="240" w:lineRule="auto"/>
              <w:jc w:val="both"/>
              <w:rPr>
                <w:sz w:val="24"/>
                <w:szCs w:val="32"/>
              </w:rPr>
            </w:pPr>
            <w:r w:rsidRPr="00C168CC">
              <w:rPr>
                <w:sz w:val="24"/>
                <w:szCs w:val="32"/>
              </w:rPr>
              <w:t>2008-2010- Escuela Sistémica Argentina.</w:t>
            </w:r>
            <w:r w:rsidR="008F25FB">
              <w:rPr>
                <w:sz w:val="24"/>
                <w:szCs w:val="32"/>
              </w:rPr>
              <w:t xml:space="preserve"> Ciudad de Buenos Aires</w:t>
            </w:r>
          </w:p>
          <w:p w14:paraId="3DF72D71" w14:textId="77777777" w:rsidR="00D94C09" w:rsidRPr="00C168CC" w:rsidRDefault="0061334F" w:rsidP="0061334F">
            <w:pPr>
              <w:pStyle w:val="Compaa"/>
              <w:numPr>
                <w:ilvl w:val="0"/>
                <w:numId w:val="33"/>
              </w:numPr>
              <w:spacing w:before="0" w:line="240" w:lineRule="auto"/>
              <w:jc w:val="both"/>
              <w:rPr>
                <w:sz w:val="24"/>
                <w:szCs w:val="32"/>
              </w:rPr>
            </w:pPr>
            <w:r w:rsidRPr="00C168CC">
              <w:rPr>
                <w:i/>
                <w:sz w:val="24"/>
                <w:szCs w:val="32"/>
              </w:rPr>
              <w:t>Posgrado de Formación en Modelo Sistémico</w:t>
            </w:r>
          </w:p>
          <w:p w14:paraId="4E971F44" w14:textId="77777777" w:rsidR="0061334F" w:rsidRDefault="0061334F" w:rsidP="00D94C09">
            <w:pPr>
              <w:pStyle w:val="Compaa"/>
              <w:spacing w:before="0" w:line="240" w:lineRule="auto"/>
              <w:jc w:val="both"/>
              <w:rPr>
                <w:sz w:val="24"/>
                <w:szCs w:val="32"/>
              </w:rPr>
            </w:pPr>
          </w:p>
          <w:p w14:paraId="16975E07" w14:textId="77777777" w:rsidR="00F71AB9" w:rsidRPr="00C168CC" w:rsidRDefault="0018392A" w:rsidP="00D94C09">
            <w:pPr>
              <w:pStyle w:val="Compaa"/>
              <w:spacing w:before="0" w:line="240" w:lineRule="auto"/>
              <w:jc w:val="both"/>
              <w:rPr>
                <w:sz w:val="24"/>
                <w:szCs w:val="32"/>
              </w:rPr>
            </w:pPr>
            <w:r w:rsidRPr="00C168CC">
              <w:rPr>
                <w:sz w:val="24"/>
                <w:szCs w:val="32"/>
              </w:rPr>
              <w:t xml:space="preserve">1999-2007- </w:t>
            </w:r>
            <w:r w:rsidR="00F71AB9" w:rsidRPr="00C168CC">
              <w:rPr>
                <w:sz w:val="24"/>
                <w:szCs w:val="32"/>
              </w:rPr>
              <w:t>Facultad de Psicología</w:t>
            </w:r>
            <w:r w:rsidR="008F25FB">
              <w:rPr>
                <w:sz w:val="24"/>
                <w:szCs w:val="32"/>
              </w:rPr>
              <w:t>.</w:t>
            </w:r>
            <w:r w:rsidR="00F71AB9" w:rsidRPr="00C168CC">
              <w:rPr>
                <w:sz w:val="24"/>
                <w:szCs w:val="32"/>
              </w:rPr>
              <w:t xml:space="preserve"> Universidad de B</w:t>
            </w:r>
            <w:r w:rsidRPr="00C168CC">
              <w:rPr>
                <w:sz w:val="24"/>
                <w:szCs w:val="32"/>
              </w:rPr>
              <w:t xml:space="preserve">uenos </w:t>
            </w:r>
            <w:r w:rsidR="00F71AB9" w:rsidRPr="00C168CC">
              <w:rPr>
                <w:sz w:val="24"/>
                <w:szCs w:val="32"/>
              </w:rPr>
              <w:t>Aires</w:t>
            </w:r>
            <w:r w:rsidRPr="00C168CC">
              <w:rPr>
                <w:sz w:val="24"/>
                <w:szCs w:val="32"/>
              </w:rPr>
              <w:t xml:space="preserve">. </w:t>
            </w:r>
            <w:r w:rsidR="008F25FB">
              <w:rPr>
                <w:sz w:val="24"/>
                <w:szCs w:val="32"/>
              </w:rPr>
              <w:t xml:space="preserve"> Ciudad de Buenos Aires</w:t>
            </w:r>
          </w:p>
          <w:p w14:paraId="47FF02B7" w14:textId="77777777" w:rsidR="00F71AB9" w:rsidRPr="00C168CC" w:rsidRDefault="00F71AB9" w:rsidP="00D94C09">
            <w:pPr>
              <w:pStyle w:val="Cargo"/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sz w:val="24"/>
                <w:szCs w:val="32"/>
              </w:rPr>
            </w:pPr>
            <w:r w:rsidRPr="00C168CC">
              <w:rPr>
                <w:sz w:val="24"/>
                <w:szCs w:val="32"/>
              </w:rPr>
              <w:t>Título Obtenido</w:t>
            </w:r>
            <w:r w:rsidR="0018392A" w:rsidRPr="00C168CC">
              <w:rPr>
                <w:sz w:val="24"/>
                <w:szCs w:val="32"/>
              </w:rPr>
              <w:t>: Licenciado</w:t>
            </w:r>
            <w:r w:rsidRPr="00C168CC">
              <w:rPr>
                <w:sz w:val="24"/>
                <w:szCs w:val="32"/>
              </w:rPr>
              <w:t xml:space="preserve"> en Psicología</w:t>
            </w:r>
          </w:p>
          <w:p w14:paraId="1D180DF5" w14:textId="77777777" w:rsidR="008F25FB" w:rsidRDefault="008F25FB" w:rsidP="00D94C09">
            <w:pPr>
              <w:pStyle w:val="Compaa"/>
              <w:spacing w:before="0" w:line="240" w:lineRule="auto"/>
              <w:jc w:val="both"/>
              <w:rPr>
                <w:sz w:val="24"/>
                <w:szCs w:val="32"/>
              </w:rPr>
            </w:pPr>
          </w:p>
          <w:p w14:paraId="3EDC43ED" w14:textId="77777777" w:rsidR="00F71AB9" w:rsidRPr="00C168CC" w:rsidRDefault="0018392A" w:rsidP="00D94C09">
            <w:pPr>
              <w:pStyle w:val="Compaa"/>
              <w:spacing w:before="0" w:line="240" w:lineRule="auto"/>
              <w:jc w:val="both"/>
              <w:rPr>
                <w:sz w:val="24"/>
                <w:szCs w:val="32"/>
              </w:rPr>
            </w:pPr>
            <w:r w:rsidRPr="00C168CC">
              <w:rPr>
                <w:sz w:val="24"/>
                <w:szCs w:val="32"/>
              </w:rPr>
              <w:t xml:space="preserve"> 1991-1995- </w:t>
            </w:r>
            <w:r w:rsidR="00F71AB9" w:rsidRPr="00C168CC">
              <w:rPr>
                <w:sz w:val="24"/>
                <w:szCs w:val="32"/>
              </w:rPr>
              <w:t>Instituto Nuestra Señora Ascensión</w:t>
            </w:r>
            <w:r w:rsidR="008F25FB">
              <w:rPr>
                <w:sz w:val="24"/>
                <w:szCs w:val="32"/>
              </w:rPr>
              <w:t>.</w:t>
            </w:r>
            <w:r w:rsidR="00F71AB9" w:rsidRPr="00C168CC">
              <w:rPr>
                <w:sz w:val="24"/>
                <w:szCs w:val="32"/>
              </w:rPr>
              <w:t xml:space="preserve"> </w:t>
            </w:r>
            <w:proofErr w:type="spellStart"/>
            <w:r w:rsidR="00F71AB9" w:rsidRPr="00C168CC">
              <w:rPr>
                <w:sz w:val="24"/>
                <w:szCs w:val="32"/>
              </w:rPr>
              <w:t>Pcia</w:t>
            </w:r>
            <w:proofErr w:type="spellEnd"/>
            <w:r w:rsidRPr="00C168CC">
              <w:rPr>
                <w:sz w:val="24"/>
                <w:szCs w:val="32"/>
              </w:rPr>
              <w:t>.</w:t>
            </w:r>
            <w:r w:rsidR="00F71AB9" w:rsidRPr="00C168CC">
              <w:rPr>
                <w:sz w:val="24"/>
                <w:szCs w:val="32"/>
              </w:rPr>
              <w:t xml:space="preserve"> </w:t>
            </w:r>
            <w:r w:rsidR="008F25FB">
              <w:rPr>
                <w:sz w:val="24"/>
                <w:szCs w:val="32"/>
              </w:rPr>
              <w:t>de Buenos Aires</w:t>
            </w:r>
          </w:p>
          <w:p w14:paraId="23269F5C" w14:textId="77777777" w:rsidR="00F71AB9" w:rsidRPr="00C168CC" w:rsidRDefault="00F71AB9" w:rsidP="00D94C09">
            <w:pPr>
              <w:pStyle w:val="Cargo"/>
              <w:numPr>
                <w:ilvl w:val="0"/>
                <w:numId w:val="28"/>
              </w:numPr>
              <w:spacing w:before="0" w:after="0" w:line="240" w:lineRule="auto"/>
              <w:jc w:val="both"/>
              <w:rPr>
                <w:sz w:val="24"/>
                <w:szCs w:val="32"/>
              </w:rPr>
            </w:pPr>
            <w:r w:rsidRPr="00C168CC">
              <w:rPr>
                <w:sz w:val="24"/>
                <w:szCs w:val="32"/>
              </w:rPr>
              <w:t>Título Obtenido</w:t>
            </w:r>
            <w:r w:rsidR="0018392A" w:rsidRPr="00C168CC">
              <w:rPr>
                <w:sz w:val="24"/>
                <w:szCs w:val="32"/>
              </w:rPr>
              <w:t>:</w:t>
            </w:r>
            <w:r w:rsidRPr="00C168CC">
              <w:rPr>
                <w:sz w:val="24"/>
                <w:szCs w:val="32"/>
              </w:rPr>
              <w:t xml:space="preserve"> Bachiller con Orientación Docente</w:t>
            </w:r>
          </w:p>
          <w:tbl>
            <w:tblPr>
              <w:tblW w:w="989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"/>
              <w:gridCol w:w="9350"/>
              <w:gridCol w:w="473"/>
            </w:tblGrid>
            <w:tr w:rsidR="00F71AB9" w:rsidRPr="00C168CC" w14:paraId="016FBA11" w14:textId="77777777" w:rsidTr="00647DCB">
              <w:trPr>
                <w:gridBefore w:val="1"/>
                <w:gridAfter w:val="1"/>
                <w:wBefore w:w="70" w:type="dxa"/>
                <w:wAfter w:w="473" w:type="dxa"/>
              </w:trPr>
              <w:tc>
                <w:tcPr>
                  <w:tcW w:w="9350" w:type="dxa"/>
                  <w:shd w:val="clear" w:color="auto" w:fill="auto"/>
                </w:tcPr>
                <w:p w14:paraId="1BBC521C" w14:textId="77777777" w:rsidR="00B14B41" w:rsidRPr="00C168CC" w:rsidRDefault="00B14B41" w:rsidP="00606039">
                  <w:pPr>
                    <w:framePr w:hSpace="141" w:wrap="around" w:vAnchor="text" w:hAnchor="margin" w:y="60"/>
                    <w:spacing w:after="0" w:line="240" w:lineRule="auto"/>
                    <w:jc w:val="both"/>
                    <w:rPr>
                      <w:sz w:val="24"/>
                    </w:rPr>
                  </w:pPr>
                </w:p>
                <w:tbl>
                  <w:tblPr>
                    <w:tblW w:w="5000" w:type="pct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10"/>
                  </w:tblGrid>
                  <w:tr w:rsidR="00F71AB9" w:rsidRPr="00C168CC" w14:paraId="6F4009E3" w14:textId="77777777" w:rsidTr="00647DCB">
                    <w:tc>
                      <w:tcPr>
                        <w:tcW w:w="5000" w:type="pct"/>
                        <w:shd w:val="clear" w:color="auto" w:fill="auto"/>
                      </w:tcPr>
                      <w:p w14:paraId="22A6ACCD" w14:textId="77777777" w:rsidR="00F71AB9" w:rsidRPr="00C168CC" w:rsidRDefault="00F71AB9" w:rsidP="00606039">
                        <w:pPr>
                          <w:pStyle w:val="Ttulodeseccin"/>
                          <w:framePr w:hSpace="141" w:wrap="around" w:vAnchor="text" w:hAnchor="margin" w:y="60"/>
                          <w:spacing w:before="0" w:line="240" w:lineRule="auto"/>
                          <w:jc w:val="both"/>
                          <w:rPr>
                            <w:b/>
                            <w:color w:val="4D160F"/>
                            <w:sz w:val="24"/>
                            <w:szCs w:val="32"/>
                          </w:rPr>
                        </w:pPr>
                        <w:r w:rsidRPr="00C168CC">
                          <w:rPr>
                            <w:b/>
                            <w:color w:val="4D160F"/>
                            <w:sz w:val="24"/>
                            <w:szCs w:val="32"/>
                          </w:rPr>
                          <w:t>Estudios Complementarios</w:t>
                        </w:r>
                      </w:p>
                    </w:tc>
                  </w:tr>
                </w:tbl>
                <w:p w14:paraId="06C84C5E" w14:textId="77777777" w:rsidR="00D94C09" w:rsidRDefault="0018392A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  <w:r w:rsidRPr="00C168CC">
                    <w:rPr>
                      <w:sz w:val="24"/>
                      <w:szCs w:val="32"/>
                    </w:rPr>
                    <w:t xml:space="preserve"> </w:t>
                  </w:r>
                </w:p>
                <w:p w14:paraId="4D267236" w14:textId="77777777" w:rsidR="008F25FB" w:rsidRDefault="00090661" w:rsidP="00606039">
                  <w:pPr>
                    <w:pStyle w:val="Cargo"/>
                    <w:framePr w:hSpace="141" w:wrap="around" w:vAnchor="text" w:hAnchor="margin" w:y="60"/>
                    <w:rPr>
                      <w:i w:val="0"/>
                      <w:sz w:val="24"/>
                      <w:szCs w:val="32"/>
                    </w:rPr>
                  </w:pPr>
                  <w:r>
                    <w:rPr>
                      <w:i w:val="0"/>
                      <w:sz w:val="24"/>
                      <w:szCs w:val="32"/>
                    </w:rPr>
                    <w:t>2012-</w:t>
                  </w:r>
                  <w:r w:rsidR="00CD4230" w:rsidRPr="0059670A">
                    <w:rPr>
                      <w:i w:val="0"/>
                      <w:sz w:val="24"/>
                      <w:szCs w:val="32"/>
                    </w:rPr>
                    <w:t>2</w:t>
                  </w:r>
                  <w:r w:rsidR="00CD4230">
                    <w:rPr>
                      <w:i w:val="0"/>
                      <w:sz w:val="24"/>
                      <w:szCs w:val="32"/>
                    </w:rPr>
                    <w:t>01</w:t>
                  </w:r>
                  <w:r w:rsidR="00ED1BAD">
                    <w:rPr>
                      <w:i w:val="0"/>
                      <w:sz w:val="24"/>
                      <w:szCs w:val="32"/>
                    </w:rPr>
                    <w:t>7</w:t>
                  </w:r>
                  <w:r w:rsidR="00CD4230">
                    <w:rPr>
                      <w:i w:val="0"/>
                      <w:sz w:val="24"/>
                      <w:szCs w:val="32"/>
                    </w:rPr>
                    <w:t xml:space="preserve">- </w:t>
                  </w:r>
                  <w:r w:rsidR="00CD4230" w:rsidRPr="0059670A">
                    <w:rPr>
                      <w:i w:val="0"/>
                      <w:sz w:val="24"/>
                      <w:szCs w:val="32"/>
                    </w:rPr>
                    <w:t>Facultad de Psicología</w:t>
                  </w:r>
                  <w:r w:rsidR="008F25FB">
                    <w:rPr>
                      <w:i w:val="0"/>
                      <w:sz w:val="24"/>
                      <w:szCs w:val="32"/>
                    </w:rPr>
                    <w:t>.</w:t>
                  </w:r>
                  <w:r w:rsidR="00CD4230" w:rsidRPr="0059670A">
                    <w:rPr>
                      <w:i w:val="0"/>
                      <w:sz w:val="24"/>
                      <w:szCs w:val="32"/>
                    </w:rPr>
                    <w:t xml:space="preserve"> Universidad de Buenos Aires. </w:t>
                  </w:r>
                  <w:r w:rsidR="008F25FB">
                    <w:rPr>
                      <w:i w:val="0"/>
                      <w:sz w:val="24"/>
                      <w:szCs w:val="32"/>
                    </w:rPr>
                    <w:t>Ciudad de Buenos Aires</w:t>
                  </w:r>
                  <w:r w:rsidR="00CD4230" w:rsidRPr="0059670A">
                    <w:rPr>
                      <w:i w:val="0"/>
                      <w:sz w:val="24"/>
                      <w:szCs w:val="32"/>
                    </w:rPr>
                    <w:t xml:space="preserve"> </w:t>
                  </w:r>
                </w:p>
                <w:p w14:paraId="56F86712" w14:textId="77777777" w:rsidR="008F25FB" w:rsidRPr="002B1DDD" w:rsidRDefault="008F25FB" w:rsidP="00606039">
                  <w:pPr>
                    <w:pStyle w:val="Cargo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rPr>
                      <w:sz w:val="24"/>
                      <w:szCs w:val="32"/>
                    </w:rPr>
                  </w:pPr>
                  <w:r w:rsidRPr="002B1DDD">
                    <w:rPr>
                      <w:sz w:val="24"/>
                      <w:szCs w:val="32"/>
                    </w:rPr>
                    <w:t>Innovaciones en los Modelos Cognitivos Conductuales.</w:t>
                  </w:r>
                </w:p>
                <w:p w14:paraId="1296F522" w14:textId="77777777" w:rsidR="000F433A" w:rsidRPr="002B1DDD" w:rsidRDefault="008F25FB" w:rsidP="00606039">
                  <w:pPr>
                    <w:pStyle w:val="Cargo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rPr>
                      <w:sz w:val="24"/>
                      <w:szCs w:val="32"/>
                    </w:rPr>
                  </w:pPr>
                  <w:r w:rsidRPr="002B1DDD">
                    <w:rPr>
                      <w:sz w:val="24"/>
                      <w:szCs w:val="32"/>
                    </w:rPr>
                    <w:t>Psicoterapia Breve en los Sistemas Gerenciados de Salud.</w:t>
                  </w:r>
                </w:p>
                <w:p w14:paraId="4446D9CA" w14:textId="77777777" w:rsidR="00B7242C" w:rsidRPr="002B1DDD" w:rsidRDefault="008F25FB" w:rsidP="00606039">
                  <w:pPr>
                    <w:pStyle w:val="Cargo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rPr>
                      <w:sz w:val="24"/>
                      <w:szCs w:val="32"/>
                    </w:rPr>
                  </w:pPr>
                  <w:r w:rsidRPr="002B1DDD">
                    <w:rPr>
                      <w:sz w:val="24"/>
                      <w:szCs w:val="32"/>
                    </w:rPr>
                    <w:t>Clínica de la Ansiedad.</w:t>
                  </w:r>
                </w:p>
                <w:p w14:paraId="6D1DFC50" w14:textId="77777777" w:rsidR="00B7242C" w:rsidRPr="002B1DDD" w:rsidRDefault="008F25FB" w:rsidP="00606039">
                  <w:pPr>
                    <w:pStyle w:val="Cargo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rPr>
                      <w:sz w:val="24"/>
                      <w:szCs w:val="32"/>
                    </w:rPr>
                  </w:pPr>
                  <w:r w:rsidRPr="002B1DDD">
                    <w:rPr>
                      <w:sz w:val="24"/>
                      <w:szCs w:val="32"/>
                    </w:rPr>
                    <w:t>Clínica de los Trastornos de Personalidad.</w:t>
                  </w:r>
                </w:p>
                <w:p w14:paraId="3265726A" w14:textId="77777777" w:rsidR="00F54EA6" w:rsidRPr="002B1DDD" w:rsidRDefault="008F25FB" w:rsidP="00606039">
                  <w:pPr>
                    <w:pStyle w:val="Cargo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rPr>
                      <w:sz w:val="24"/>
                      <w:szCs w:val="32"/>
                    </w:rPr>
                  </w:pPr>
                  <w:r w:rsidRPr="002B1DDD">
                    <w:rPr>
                      <w:sz w:val="24"/>
                      <w:szCs w:val="32"/>
                    </w:rPr>
                    <w:t>Psicofarmacología para Psicólogos.</w:t>
                  </w:r>
                </w:p>
                <w:p w14:paraId="78E30EF7" w14:textId="77777777" w:rsidR="0059670A" w:rsidRPr="002B1DDD" w:rsidRDefault="008F25FB" w:rsidP="00606039">
                  <w:pPr>
                    <w:pStyle w:val="Cargo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rPr>
                      <w:sz w:val="24"/>
                      <w:szCs w:val="32"/>
                    </w:rPr>
                  </w:pPr>
                  <w:r w:rsidRPr="002B1DDD">
                    <w:rPr>
                      <w:sz w:val="24"/>
                      <w:szCs w:val="32"/>
                    </w:rPr>
                    <w:t>Terapia Cognitiva para Trastornos de Ansiedad y del Estado del Animo en Niños y Adolescentes.</w:t>
                  </w:r>
                </w:p>
                <w:p w14:paraId="39C21E5B" w14:textId="77777777" w:rsidR="00D94C09" w:rsidRPr="002B1DDD" w:rsidRDefault="008F25FB" w:rsidP="00606039">
                  <w:pPr>
                    <w:pStyle w:val="Compaa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spacing w:before="0" w:line="240" w:lineRule="auto"/>
                    <w:jc w:val="both"/>
                    <w:rPr>
                      <w:i/>
                      <w:sz w:val="24"/>
                      <w:szCs w:val="32"/>
                    </w:rPr>
                  </w:pPr>
                  <w:r w:rsidRPr="002B1DDD">
                    <w:rPr>
                      <w:i/>
                      <w:sz w:val="24"/>
                      <w:szCs w:val="32"/>
                    </w:rPr>
                    <w:t>Clínica de la esquizofrenia.</w:t>
                  </w:r>
                </w:p>
                <w:p w14:paraId="67135003" w14:textId="77777777" w:rsidR="0059670A" w:rsidRPr="002B1DDD" w:rsidRDefault="008F25FB" w:rsidP="00606039">
                  <w:pPr>
                    <w:pStyle w:val="Cargo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rPr>
                      <w:sz w:val="24"/>
                      <w:szCs w:val="32"/>
                    </w:rPr>
                  </w:pPr>
                  <w:r w:rsidRPr="002B1DDD">
                    <w:rPr>
                      <w:sz w:val="24"/>
                      <w:szCs w:val="32"/>
                    </w:rPr>
                    <w:t>Fundamentos de la terapia Cognitiva.</w:t>
                  </w:r>
                </w:p>
                <w:p w14:paraId="6AF183D0" w14:textId="77777777" w:rsidR="008F25FB" w:rsidRDefault="008F25FB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</w:p>
                <w:p w14:paraId="4E5AC503" w14:textId="77777777" w:rsidR="008F25FB" w:rsidRDefault="003F6D7B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  <w:r w:rsidRPr="00C168CC">
                    <w:rPr>
                      <w:sz w:val="24"/>
                      <w:szCs w:val="32"/>
                    </w:rPr>
                    <w:t xml:space="preserve">2013- Centro de Terapia Cognitiva. </w:t>
                  </w:r>
                  <w:r w:rsidR="002B1DDD">
                    <w:rPr>
                      <w:sz w:val="24"/>
                      <w:szCs w:val="32"/>
                    </w:rPr>
                    <w:t>Ciudad de Buenos Aires</w:t>
                  </w:r>
                  <w:r>
                    <w:rPr>
                      <w:sz w:val="24"/>
                      <w:szCs w:val="32"/>
                    </w:rPr>
                    <w:t xml:space="preserve"> </w:t>
                  </w:r>
                </w:p>
                <w:p w14:paraId="0B44E713" w14:textId="77777777" w:rsidR="003F6D7B" w:rsidRPr="002B1DDD" w:rsidRDefault="008F25FB" w:rsidP="00606039">
                  <w:pPr>
                    <w:pStyle w:val="Compaa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spacing w:before="0" w:line="240" w:lineRule="auto"/>
                    <w:jc w:val="both"/>
                    <w:rPr>
                      <w:i/>
                      <w:sz w:val="24"/>
                      <w:szCs w:val="32"/>
                    </w:rPr>
                  </w:pPr>
                  <w:r w:rsidRPr="002B1DDD">
                    <w:rPr>
                      <w:i/>
                      <w:sz w:val="24"/>
                      <w:szCs w:val="32"/>
                    </w:rPr>
                    <w:t>Curso “</w:t>
                  </w:r>
                  <w:r w:rsidR="003F6D7B" w:rsidRPr="002B1DDD">
                    <w:rPr>
                      <w:i/>
                      <w:sz w:val="24"/>
                      <w:szCs w:val="32"/>
                    </w:rPr>
                    <w:t>Terapia cognitiva con niños</w:t>
                  </w:r>
                  <w:r w:rsidRPr="002B1DDD">
                    <w:rPr>
                      <w:i/>
                      <w:sz w:val="24"/>
                      <w:szCs w:val="32"/>
                    </w:rPr>
                    <w:t>”</w:t>
                  </w:r>
                </w:p>
                <w:p w14:paraId="6D61755A" w14:textId="77777777" w:rsidR="003F6D7B" w:rsidRPr="003F6D7B" w:rsidRDefault="003F6D7B" w:rsidP="00606039">
                  <w:pPr>
                    <w:framePr w:hSpace="141" w:wrap="around" w:vAnchor="text" w:hAnchor="margin" w:y="60"/>
                  </w:pPr>
                </w:p>
                <w:p w14:paraId="4EDFF967" w14:textId="77777777" w:rsidR="002C62CC" w:rsidRPr="002C62CC" w:rsidRDefault="002C62CC" w:rsidP="00606039">
                  <w:pPr>
                    <w:pStyle w:val="Ttulodeseccin"/>
                    <w:framePr w:hSpace="141" w:wrap="around" w:vAnchor="text" w:hAnchor="margin" w:y="60"/>
                    <w:pBdr>
                      <w:bottom w:val="single" w:sz="4" w:space="1" w:color="D34817"/>
                    </w:pBdr>
                    <w:spacing w:before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73347">
                    <w:rPr>
                      <w:b/>
                      <w:color w:val="4D160F"/>
                      <w:sz w:val="24"/>
                      <w:szCs w:val="32"/>
                    </w:rPr>
                    <w:lastRenderedPageBreak/>
                    <w:t>ACTIVIDADES COMPLEMENTARIAS</w:t>
                  </w:r>
                </w:p>
              </w:tc>
            </w:tr>
            <w:tr w:rsidR="00F71AB9" w:rsidRPr="00C168CC" w14:paraId="42BBA277" w14:textId="77777777" w:rsidTr="00647DCB">
              <w:trPr>
                <w:gridBefore w:val="1"/>
                <w:gridAfter w:val="1"/>
                <w:wBefore w:w="70" w:type="dxa"/>
                <w:wAfter w:w="473" w:type="dxa"/>
              </w:trPr>
              <w:tc>
                <w:tcPr>
                  <w:tcW w:w="9350" w:type="dxa"/>
                  <w:shd w:val="clear" w:color="auto" w:fill="auto"/>
                </w:tcPr>
                <w:p w14:paraId="3641C2E4" w14:textId="77777777" w:rsidR="001056EB" w:rsidRDefault="001056EB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</w:p>
                <w:p w14:paraId="13DE7ED2" w14:textId="77777777" w:rsidR="00174415" w:rsidRPr="00BF6D07" w:rsidRDefault="00174415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  <w:r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>2018</w:t>
                  </w:r>
                  <w:r w:rsidRPr="00BF6D07"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 xml:space="preserve">- </w:t>
                  </w:r>
                  <w:r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>Asociación Argentina de Psiquiatría (AAP)</w:t>
                  </w:r>
                </w:p>
                <w:p w14:paraId="59B402FF" w14:textId="77777777" w:rsidR="00174415" w:rsidRDefault="00174415" w:rsidP="00606039">
                  <w:pPr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</w:pPr>
                  <w:r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  <w:t xml:space="preserve">XXVI Congreso Internacional de Psiquiatría. Mesa Redonda “Abordaje de la Emergencia en un Hospital Público”. </w:t>
                  </w:r>
                  <w:r w:rsidR="001629D2"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  <w:t>Disertante</w:t>
                  </w:r>
                  <w:r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  <w:t>.</w:t>
                  </w:r>
                </w:p>
                <w:p w14:paraId="69E3E021" w14:textId="77777777" w:rsidR="00174415" w:rsidRDefault="00174415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</w:p>
                <w:p w14:paraId="661A369D" w14:textId="77777777" w:rsidR="00903C81" w:rsidRPr="00BF6D07" w:rsidRDefault="00903C81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  <w:r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>2018</w:t>
                  </w:r>
                  <w:r w:rsidRPr="00BF6D07"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 xml:space="preserve">- </w:t>
                  </w:r>
                  <w:r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>Asociación Argentina de Psiquiatría. (APSA)</w:t>
                  </w:r>
                </w:p>
                <w:p w14:paraId="16AE2311" w14:textId="77777777" w:rsidR="00903C81" w:rsidRDefault="00903C81" w:rsidP="00606039">
                  <w:pPr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spacing w:after="0" w:line="240" w:lineRule="auto"/>
                    <w:ind w:left="714" w:hanging="357"/>
                    <w:jc w:val="both"/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</w:pPr>
                  <w:r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  <w:t xml:space="preserve">XXXII Congreso Argentino de Psiquiatría. Mesa Redonda “Abordaje de la Emergencia en un Hospital Público”. </w:t>
                  </w:r>
                  <w:r w:rsidR="001629D2"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  <w:t xml:space="preserve"> Disertante.</w:t>
                  </w:r>
                </w:p>
                <w:p w14:paraId="7363DACB" w14:textId="77777777" w:rsidR="00281D8C" w:rsidRPr="00281D8C" w:rsidRDefault="00281D8C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</w:p>
                <w:p w14:paraId="58CDA631" w14:textId="77777777" w:rsidR="00281D8C" w:rsidRPr="00281D8C" w:rsidRDefault="001629D2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  <w:r w:rsidRPr="00281D8C"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 xml:space="preserve">2018- Actividad docente en Hospital Posadas </w:t>
                  </w:r>
                </w:p>
                <w:p w14:paraId="646D8DB9" w14:textId="77777777" w:rsidR="001629D2" w:rsidRPr="00281D8C" w:rsidRDefault="00281D8C" w:rsidP="00606039">
                  <w:pPr>
                    <w:pStyle w:val="Prrafodelista"/>
                    <w:framePr w:hSpace="141" w:wrap="around" w:vAnchor="text" w:hAnchor="margin" w:y="60"/>
                    <w:numPr>
                      <w:ilvl w:val="0"/>
                      <w:numId w:val="35"/>
                    </w:numPr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i/>
                      <w:sz w:val="24"/>
                      <w:szCs w:val="32"/>
                      <w:lang w:val="es-AR"/>
                    </w:rPr>
                  </w:pPr>
                  <w:r w:rsidRPr="00281D8C">
                    <w:rPr>
                      <w:rFonts w:ascii="Garamond" w:eastAsia="Batang" w:hAnsi="Garamond"/>
                      <w:i/>
                      <w:sz w:val="24"/>
                      <w:szCs w:val="32"/>
                      <w:lang w:val="es-AR"/>
                    </w:rPr>
                    <w:t>C</w:t>
                  </w:r>
                  <w:r w:rsidR="001629D2" w:rsidRPr="00281D8C">
                    <w:rPr>
                      <w:rFonts w:ascii="Garamond" w:eastAsia="Batang" w:hAnsi="Garamond"/>
                      <w:i/>
                      <w:sz w:val="24"/>
                      <w:szCs w:val="32"/>
                      <w:lang w:val="es-AR"/>
                    </w:rPr>
                    <w:t>urso “Nuevas Tecnologías y su impacto en la Salud Mental. El Palomar.</w:t>
                  </w:r>
                </w:p>
                <w:p w14:paraId="59E2EFEF" w14:textId="77777777" w:rsidR="00281D8C" w:rsidRDefault="00281D8C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</w:p>
                <w:p w14:paraId="721B9C15" w14:textId="77777777" w:rsidR="00281D8C" w:rsidRPr="00BF6D07" w:rsidRDefault="00281D8C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  <w:r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>2017</w:t>
                  </w:r>
                  <w:r w:rsidRPr="00BF6D07"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 xml:space="preserve">- </w:t>
                  </w:r>
                  <w:r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>Asociación Argentina de Psiquiatría. (APSA)</w:t>
                  </w:r>
                </w:p>
                <w:p w14:paraId="283FBFED" w14:textId="77777777" w:rsidR="00281D8C" w:rsidRDefault="00281D8C" w:rsidP="00606039">
                  <w:pPr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</w:pPr>
                  <w:r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  <w:t>XXXI Congreso Argentino de Psiquiatría.</w:t>
                  </w:r>
                </w:p>
                <w:p w14:paraId="30B2A8F6" w14:textId="77777777" w:rsidR="00090661" w:rsidRDefault="00090661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</w:p>
                <w:p w14:paraId="5108B23E" w14:textId="77777777" w:rsidR="00281D8C" w:rsidRPr="00281D8C" w:rsidRDefault="00281D8C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  <w:r w:rsidRPr="00281D8C"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 xml:space="preserve">2017- Actividad docente en Hospital Posadas </w:t>
                  </w:r>
                </w:p>
                <w:p w14:paraId="55AADC4C" w14:textId="77777777" w:rsidR="00281D8C" w:rsidRPr="00281D8C" w:rsidRDefault="00281D8C" w:rsidP="00606039">
                  <w:pPr>
                    <w:pStyle w:val="Prrafodelista"/>
                    <w:framePr w:hSpace="141" w:wrap="around" w:vAnchor="text" w:hAnchor="margin" w:y="60"/>
                    <w:numPr>
                      <w:ilvl w:val="0"/>
                      <w:numId w:val="35"/>
                    </w:numPr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i/>
                      <w:sz w:val="24"/>
                      <w:szCs w:val="32"/>
                      <w:lang w:val="es-AR"/>
                    </w:rPr>
                  </w:pPr>
                  <w:r w:rsidRPr="00281D8C">
                    <w:rPr>
                      <w:rFonts w:ascii="Garamond" w:eastAsia="Batang" w:hAnsi="Garamond"/>
                      <w:i/>
                      <w:sz w:val="24"/>
                      <w:szCs w:val="32"/>
                      <w:lang w:val="es-AR"/>
                    </w:rPr>
                    <w:t>Curso “¿Por qué enfermamos? Una mirada integral de la salud. El Palomar.</w:t>
                  </w:r>
                </w:p>
                <w:p w14:paraId="16D23F68" w14:textId="77777777" w:rsidR="00281D8C" w:rsidRPr="002E6DED" w:rsidRDefault="00281D8C" w:rsidP="00606039">
                  <w:pPr>
                    <w:framePr w:hSpace="141" w:wrap="around" w:vAnchor="text" w:hAnchor="margin" w:y="60"/>
                    <w:spacing w:after="0" w:line="240" w:lineRule="auto"/>
                    <w:ind w:left="720"/>
                    <w:jc w:val="both"/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</w:pPr>
                </w:p>
                <w:p w14:paraId="1AD72C8F" w14:textId="77777777" w:rsidR="00281D8C" w:rsidRPr="00BF55D5" w:rsidRDefault="00281D8C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  <w:r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>2016- Congreso Latinoamericano para el Avance de la Ciencia Psicológica.</w:t>
                  </w:r>
                </w:p>
                <w:p w14:paraId="4BD53121" w14:textId="77777777" w:rsidR="00281D8C" w:rsidRPr="00BF55D5" w:rsidRDefault="00281D8C" w:rsidP="00606039">
                  <w:pPr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</w:pPr>
                  <w:r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  <w:lang w:val="es-AR"/>
                    </w:rPr>
                    <w:t>CLACIP</w:t>
                  </w:r>
                </w:p>
                <w:p w14:paraId="4CCAAE42" w14:textId="77777777" w:rsidR="00281D8C" w:rsidRDefault="00281D8C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</w:p>
                <w:p w14:paraId="168BE9B4" w14:textId="77777777" w:rsidR="00281D8C" w:rsidRPr="00C168CC" w:rsidRDefault="00281D8C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2016</w:t>
                  </w:r>
                  <w:r w:rsidRPr="00C168CC">
                    <w:rPr>
                      <w:sz w:val="24"/>
                      <w:szCs w:val="32"/>
                    </w:rPr>
                    <w:t xml:space="preserve">- </w:t>
                  </w:r>
                  <w:r>
                    <w:rPr>
                      <w:sz w:val="24"/>
                      <w:szCs w:val="32"/>
                    </w:rPr>
                    <w:t xml:space="preserve">Asociación Argentina de Salud Mental. (AASM). </w:t>
                  </w:r>
                  <w:r>
                    <w:rPr>
                      <w:i/>
                      <w:spacing w:val="5"/>
                      <w:sz w:val="24"/>
                      <w:szCs w:val="32"/>
                    </w:rPr>
                    <w:t xml:space="preserve"> Disertante.</w:t>
                  </w:r>
                </w:p>
                <w:p w14:paraId="10915C0F" w14:textId="77777777" w:rsidR="00281D8C" w:rsidRPr="002C62CC" w:rsidRDefault="00281D8C" w:rsidP="00606039">
                  <w:pPr>
                    <w:pStyle w:val="Cargo"/>
                    <w:framePr w:hSpace="141" w:wrap="around" w:vAnchor="text" w:hAnchor="margin" w:y="60"/>
                    <w:numPr>
                      <w:ilvl w:val="0"/>
                      <w:numId w:val="34"/>
                    </w:numPr>
                    <w:spacing w:before="0" w:after="0" w:line="240" w:lineRule="auto"/>
                    <w:jc w:val="both"/>
                    <w:rPr>
                      <w:sz w:val="24"/>
                      <w:szCs w:val="32"/>
                      <w:lang w:val="es-AR"/>
                    </w:rPr>
                  </w:pPr>
                  <w:r>
                    <w:rPr>
                      <w:sz w:val="24"/>
                      <w:szCs w:val="32"/>
                      <w:lang w:val="es-AR"/>
                    </w:rPr>
                    <w:t>X Congreso Argentino de Salud Mental.</w:t>
                  </w:r>
                </w:p>
                <w:p w14:paraId="338571BC" w14:textId="77777777" w:rsidR="00281D8C" w:rsidRDefault="00281D8C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</w:p>
                <w:p w14:paraId="2168FB50" w14:textId="77777777" w:rsidR="00281D8C" w:rsidRPr="00281D8C" w:rsidRDefault="001629D2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  <w:r w:rsidRPr="00281D8C"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  <w:t xml:space="preserve">2015- Actividad docente en Hospital Posadas </w:t>
                  </w:r>
                </w:p>
                <w:p w14:paraId="537DE083" w14:textId="77777777" w:rsidR="001629D2" w:rsidRPr="00281D8C" w:rsidRDefault="00281D8C" w:rsidP="00606039">
                  <w:pPr>
                    <w:pStyle w:val="Prrafodelista"/>
                    <w:framePr w:hSpace="141" w:wrap="around" w:vAnchor="text" w:hAnchor="margin" w:y="60"/>
                    <w:numPr>
                      <w:ilvl w:val="0"/>
                      <w:numId w:val="35"/>
                    </w:numPr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i/>
                      <w:sz w:val="24"/>
                      <w:szCs w:val="32"/>
                      <w:lang w:val="es-AR"/>
                    </w:rPr>
                  </w:pPr>
                  <w:r w:rsidRPr="00281D8C">
                    <w:rPr>
                      <w:rFonts w:ascii="Garamond" w:eastAsia="Batang" w:hAnsi="Garamond"/>
                      <w:i/>
                      <w:sz w:val="24"/>
                      <w:szCs w:val="32"/>
                      <w:lang w:val="es-AR"/>
                    </w:rPr>
                    <w:t>C</w:t>
                  </w:r>
                  <w:r w:rsidR="001629D2" w:rsidRPr="00281D8C">
                    <w:rPr>
                      <w:rFonts w:ascii="Garamond" w:eastAsia="Batang" w:hAnsi="Garamond"/>
                      <w:i/>
                      <w:sz w:val="24"/>
                      <w:szCs w:val="32"/>
                      <w:lang w:val="es-AR"/>
                    </w:rPr>
                    <w:t>urso “Enfermedad y Familia”. El Palomar.</w:t>
                  </w:r>
                </w:p>
                <w:p w14:paraId="1F1AE120" w14:textId="77777777" w:rsidR="00281D8C" w:rsidRDefault="00281D8C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</w:p>
                <w:p w14:paraId="653B52CD" w14:textId="77777777" w:rsidR="00281D8C" w:rsidRPr="00C168CC" w:rsidRDefault="00281D8C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2015</w:t>
                  </w:r>
                  <w:r w:rsidRPr="00C168CC">
                    <w:rPr>
                      <w:sz w:val="24"/>
                      <w:szCs w:val="32"/>
                    </w:rPr>
                    <w:t xml:space="preserve">- </w:t>
                  </w:r>
                  <w:r>
                    <w:rPr>
                      <w:sz w:val="24"/>
                      <w:szCs w:val="32"/>
                    </w:rPr>
                    <w:t>Asociación Argentina de Trastornos de Ansiedad. (AATA)</w:t>
                  </w:r>
                </w:p>
                <w:p w14:paraId="2FE47BEF" w14:textId="77777777" w:rsidR="00281D8C" w:rsidRPr="002C62CC" w:rsidRDefault="00281D8C" w:rsidP="00606039">
                  <w:pPr>
                    <w:pStyle w:val="Cargo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spacing w:before="0" w:after="0" w:line="240" w:lineRule="auto"/>
                    <w:jc w:val="both"/>
                    <w:rPr>
                      <w:sz w:val="24"/>
                      <w:szCs w:val="32"/>
                      <w:lang w:val="es-AR"/>
                    </w:rPr>
                  </w:pPr>
                  <w:r>
                    <w:rPr>
                      <w:sz w:val="24"/>
                      <w:szCs w:val="32"/>
                      <w:lang w:val="es-AR"/>
                    </w:rPr>
                    <w:t>Jornada Anual.</w:t>
                  </w:r>
                </w:p>
                <w:p w14:paraId="6B734428" w14:textId="77777777" w:rsidR="00281D8C" w:rsidRDefault="00281D8C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</w:p>
                <w:p w14:paraId="400AA58C" w14:textId="77777777" w:rsidR="00281D8C" w:rsidRDefault="001629D2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  <w:r w:rsidRPr="00C168CC">
                    <w:rPr>
                      <w:sz w:val="24"/>
                      <w:szCs w:val="32"/>
                    </w:rPr>
                    <w:t xml:space="preserve">2013- Docente </w:t>
                  </w:r>
                  <w:r>
                    <w:rPr>
                      <w:sz w:val="24"/>
                      <w:szCs w:val="32"/>
                    </w:rPr>
                    <w:t xml:space="preserve">invitado </w:t>
                  </w:r>
                  <w:r w:rsidRPr="00C168CC">
                    <w:rPr>
                      <w:sz w:val="24"/>
                      <w:szCs w:val="32"/>
                    </w:rPr>
                    <w:t>de la Escuela Sistémica Argentina</w:t>
                  </w:r>
                </w:p>
                <w:p w14:paraId="737DBECD" w14:textId="77777777" w:rsidR="001629D2" w:rsidRPr="00281D8C" w:rsidRDefault="00281D8C" w:rsidP="00606039">
                  <w:pPr>
                    <w:pStyle w:val="Compaa"/>
                    <w:framePr w:hSpace="141" w:wrap="around" w:vAnchor="text" w:hAnchor="margin" w:y="60"/>
                    <w:numPr>
                      <w:ilvl w:val="0"/>
                      <w:numId w:val="35"/>
                    </w:numPr>
                    <w:spacing w:before="0" w:line="240" w:lineRule="auto"/>
                    <w:jc w:val="both"/>
                    <w:rPr>
                      <w:i/>
                      <w:sz w:val="24"/>
                      <w:szCs w:val="32"/>
                    </w:rPr>
                  </w:pPr>
                  <w:r w:rsidRPr="00281D8C">
                    <w:rPr>
                      <w:i/>
                      <w:sz w:val="24"/>
                      <w:szCs w:val="32"/>
                    </w:rPr>
                    <w:t>Posgrado “</w:t>
                  </w:r>
                  <w:r w:rsidR="001629D2" w:rsidRPr="00281D8C">
                    <w:rPr>
                      <w:i/>
                      <w:sz w:val="24"/>
                      <w:szCs w:val="32"/>
                    </w:rPr>
                    <w:t>TCC con niños y adolescentes</w:t>
                  </w:r>
                  <w:r w:rsidRPr="00281D8C">
                    <w:rPr>
                      <w:i/>
                      <w:sz w:val="24"/>
                      <w:szCs w:val="32"/>
                    </w:rPr>
                    <w:t>”</w:t>
                  </w:r>
                  <w:r w:rsidR="001629D2" w:rsidRPr="00281D8C">
                    <w:rPr>
                      <w:i/>
                      <w:sz w:val="24"/>
                      <w:szCs w:val="32"/>
                    </w:rPr>
                    <w:t>. Asunción, Paraguay.</w:t>
                  </w:r>
                </w:p>
                <w:p w14:paraId="3A0DC199" w14:textId="77777777" w:rsidR="001629D2" w:rsidRDefault="001629D2" w:rsidP="00606039">
                  <w:pPr>
                    <w:framePr w:hSpace="141" w:wrap="around" w:vAnchor="text" w:hAnchor="margin" w:y="60"/>
                    <w:tabs>
                      <w:tab w:val="left" w:pos="1440"/>
                      <w:tab w:val="right" w:pos="6480"/>
                    </w:tabs>
                    <w:spacing w:after="0" w:line="240" w:lineRule="auto"/>
                    <w:jc w:val="both"/>
                    <w:rPr>
                      <w:rFonts w:ascii="Garamond" w:eastAsia="Batang" w:hAnsi="Garamond"/>
                      <w:sz w:val="24"/>
                      <w:szCs w:val="32"/>
                      <w:lang w:val="es-AR"/>
                    </w:rPr>
                  </w:pPr>
                </w:p>
                <w:p w14:paraId="3CC8DFA0" w14:textId="77777777" w:rsidR="002C62CC" w:rsidRPr="00C168CC" w:rsidRDefault="002C62CC" w:rsidP="00606039">
                  <w:pPr>
                    <w:pStyle w:val="Cargo"/>
                    <w:framePr w:hSpace="141" w:wrap="around" w:vAnchor="text" w:hAnchor="margin" w:y="60"/>
                    <w:spacing w:before="0" w:after="0" w:line="240" w:lineRule="auto"/>
                    <w:jc w:val="both"/>
                    <w:rPr>
                      <w:i w:val="0"/>
                      <w:sz w:val="24"/>
                      <w:szCs w:val="32"/>
                      <w:lang w:val="es-AR"/>
                    </w:rPr>
                  </w:pPr>
                  <w:r w:rsidRPr="00C168CC">
                    <w:rPr>
                      <w:i w:val="0"/>
                      <w:sz w:val="24"/>
                      <w:szCs w:val="32"/>
                      <w:lang w:val="es-AR"/>
                    </w:rPr>
                    <w:t xml:space="preserve">2013- </w:t>
                  </w:r>
                  <w:proofErr w:type="spellStart"/>
                  <w:r w:rsidRPr="00C168CC">
                    <w:rPr>
                      <w:i w:val="0"/>
                      <w:sz w:val="24"/>
                      <w:szCs w:val="32"/>
                      <w:lang w:val="es-AR"/>
                    </w:rPr>
                    <w:t>Psinaf</w:t>
                  </w:r>
                  <w:proofErr w:type="spellEnd"/>
                  <w:r w:rsidRPr="00C168CC">
                    <w:rPr>
                      <w:i w:val="0"/>
                      <w:sz w:val="24"/>
                      <w:szCs w:val="32"/>
                      <w:lang w:val="es-AR"/>
                    </w:rPr>
                    <w:t xml:space="preserve"> S.A. Capacitación anual. A cargo del Dr. Carlos Wernicke. Capital Federal.</w:t>
                  </w:r>
                </w:p>
                <w:p w14:paraId="0137DD30" w14:textId="77777777" w:rsidR="002C62CC" w:rsidRPr="00C168CC" w:rsidRDefault="002C62CC" w:rsidP="00606039">
                  <w:pPr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Garamond" w:hAnsi="Garamond"/>
                      <w:i/>
                      <w:sz w:val="24"/>
                      <w:szCs w:val="32"/>
                      <w:lang w:val="es-AR"/>
                    </w:rPr>
                  </w:pPr>
                  <w:r w:rsidRPr="00C168CC">
                    <w:rPr>
                      <w:rFonts w:ascii="Garamond" w:hAnsi="Garamond"/>
                      <w:i/>
                      <w:sz w:val="24"/>
                      <w:szCs w:val="32"/>
                      <w:lang w:val="es-AR"/>
                    </w:rPr>
                    <w:t>Estrategias para el trabajo con niños con necesidades educativas especiales en la escuela común.</w:t>
                  </w:r>
                </w:p>
                <w:p w14:paraId="572D28AB" w14:textId="77777777" w:rsidR="002C62CC" w:rsidRDefault="002C62CC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</w:p>
                <w:p w14:paraId="7A7E04BB" w14:textId="77777777" w:rsidR="002C62CC" w:rsidRPr="00C168CC" w:rsidRDefault="002C62CC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  <w:r w:rsidRPr="00C168CC">
                    <w:rPr>
                      <w:sz w:val="24"/>
                      <w:szCs w:val="32"/>
                    </w:rPr>
                    <w:t xml:space="preserve">2010- Escuela Sistémica Argentina. Capital Federal. </w:t>
                  </w:r>
                </w:p>
                <w:p w14:paraId="4F8872B8" w14:textId="77777777" w:rsidR="002C62CC" w:rsidRPr="00C168CC" w:rsidRDefault="002C62CC" w:rsidP="00606039">
                  <w:pPr>
                    <w:pStyle w:val="Compaa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tabs>
                      <w:tab w:val="left" w:pos="165"/>
                    </w:tabs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  <w:r w:rsidRPr="00C168CC">
                    <w:rPr>
                      <w:i/>
                      <w:sz w:val="24"/>
                      <w:szCs w:val="32"/>
                    </w:rPr>
                    <w:t>Terapia Breve en Tiempos Breves.</w:t>
                  </w:r>
                </w:p>
                <w:p w14:paraId="40A5CF31" w14:textId="77777777" w:rsidR="002C62CC" w:rsidRPr="00C168CC" w:rsidRDefault="002C62CC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</w:p>
                <w:tbl>
                  <w:tblPr>
                    <w:tblW w:w="5000" w:type="pct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10"/>
                  </w:tblGrid>
                  <w:tr w:rsidR="00F71AB9" w:rsidRPr="00C168CC" w14:paraId="0590D0BF" w14:textId="77777777" w:rsidTr="00647DCB">
                    <w:tc>
                      <w:tcPr>
                        <w:tcW w:w="5000" w:type="pct"/>
                        <w:shd w:val="clear" w:color="auto" w:fill="auto"/>
                      </w:tcPr>
                      <w:p w14:paraId="340A562E" w14:textId="77777777" w:rsidR="00281D8C" w:rsidRDefault="00281D8C" w:rsidP="00606039">
                        <w:pPr>
                          <w:pStyle w:val="Ttulodeseccin"/>
                          <w:framePr w:hSpace="141" w:wrap="around" w:vAnchor="text" w:hAnchor="margin" w:y="60"/>
                          <w:spacing w:before="0" w:line="240" w:lineRule="auto"/>
                          <w:jc w:val="both"/>
                          <w:rPr>
                            <w:b/>
                            <w:color w:val="4D160F"/>
                            <w:sz w:val="24"/>
                            <w:szCs w:val="32"/>
                          </w:rPr>
                        </w:pPr>
                      </w:p>
                      <w:p w14:paraId="0B98F237" w14:textId="77777777" w:rsidR="00F71AB9" w:rsidRPr="00C168CC" w:rsidRDefault="00F71AB9" w:rsidP="00606039">
                        <w:pPr>
                          <w:pStyle w:val="Ttulodeseccin"/>
                          <w:framePr w:hSpace="141" w:wrap="around" w:vAnchor="text" w:hAnchor="margin" w:y="60"/>
                          <w:spacing w:before="0" w:line="240" w:lineRule="auto"/>
                          <w:jc w:val="both"/>
                          <w:rPr>
                            <w:b/>
                            <w:color w:val="4D160F"/>
                            <w:sz w:val="24"/>
                            <w:szCs w:val="32"/>
                          </w:rPr>
                        </w:pPr>
                        <w:r w:rsidRPr="00C168CC">
                          <w:rPr>
                            <w:b/>
                            <w:color w:val="4D160F"/>
                            <w:sz w:val="24"/>
                            <w:szCs w:val="32"/>
                          </w:rPr>
                          <w:t>Experiencia Laboral</w:t>
                        </w:r>
                      </w:p>
                    </w:tc>
                  </w:tr>
                </w:tbl>
                <w:p w14:paraId="1FA4DBAC" w14:textId="77777777" w:rsidR="004A6E6F" w:rsidRDefault="004A6E6F" w:rsidP="00606039">
                  <w:pPr>
                    <w:pStyle w:val="Cargo"/>
                    <w:framePr w:hSpace="141" w:wrap="around" w:vAnchor="text" w:hAnchor="margin" w:y="60"/>
                    <w:rPr>
                      <w:i w:val="0"/>
                      <w:sz w:val="24"/>
                      <w:szCs w:val="24"/>
                      <w:lang w:val="es-AR"/>
                    </w:rPr>
                  </w:pPr>
                  <w:r>
                    <w:rPr>
                      <w:i w:val="0"/>
                      <w:sz w:val="24"/>
                      <w:szCs w:val="24"/>
                      <w:lang w:val="es-AR"/>
                    </w:rPr>
                    <w:t xml:space="preserve">Actualmente- </w:t>
                  </w:r>
                  <w:r w:rsidR="00141C5C">
                    <w:rPr>
                      <w:i w:val="0"/>
                      <w:sz w:val="24"/>
                      <w:szCs w:val="24"/>
                      <w:lang w:val="es-AR"/>
                    </w:rPr>
                    <w:t>Hospital Nacional Prof. Alejandro Posadas. El Palomar.</w:t>
                  </w:r>
                </w:p>
                <w:p w14:paraId="128C1660" w14:textId="77777777" w:rsidR="00873347" w:rsidRDefault="00090661" w:rsidP="00606039">
                  <w:pPr>
                    <w:pStyle w:val="Prrafodelista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rPr>
                      <w:rFonts w:ascii="Garamond" w:eastAsia="Batang" w:hAnsi="Garamond"/>
                      <w:i/>
                      <w:spacing w:val="5"/>
                      <w:sz w:val="24"/>
                      <w:szCs w:val="24"/>
                      <w:lang w:val="es-AR"/>
                    </w:rPr>
                  </w:pPr>
                  <w:r w:rsidRPr="00090661">
                    <w:rPr>
                      <w:rFonts w:ascii="Garamond" w:eastAsia="Batang" w:hAnsi="Garamond"/>
                      <w:i/>
                      <w:spacing w:val="5"/>
                      <w:sz w:val="24"/>
                      <w:szCs w:val="24"/>
                      <w:lang w:val="es-AR"/>
                    </w:rPr>
                    <w:t>Guardias Interdisciplinarias de Salud Mental y Consultorios Externos</w:t>
                  </w:r>
                </w:p>
                <w:p w14:paraId="23431FE4" w14:textId="77777777" w:rsidR="00616F4A" w:rsidRPr="00873347" w:rsidRDefault="00616F4A" w:rsidP="00606039">
                  <w:pPr>
                    <w:pStyle w:val="Prrafodelista"/>
                    <w:framePr w:hSpace="141" w:wrap="around" w:vAnchor="text" w:hAnchor="margin" w:y="60"/>
                    <w:numPr>
                      <w:ilvl w:val="0"/>
                      <w:numId w:val="28"/>
                    </w:numPr>
                    <w:rPr>
                      <w:rFonts w:ascii="Garamond" w:eastAsia="Batang" w:hAnsi="Garamond"/>
                      <w:i/>
                      <w:spacing w:val="5"/>
                      <w:sz w:val="24"/>
                      <w:szCs w:val="24"/>
                      <w:lang w:val="es-AR"/>
                    </w:rPr>
                  </w:pPr>
                  <w:r w:rsidRPr="00873347">
                    <w:rPr>
                      <w:rFonts w:ascii="Garamond" w:eastAsia="Batang" w:hAnsi="Garamond"/>
                      <w:i/>
                      <w:spacing w:val="5"/>
                      <w:sz w:val="24"/>
                      <w:szCs w:val="24"/>
                      <w:lang w:val="es-AR"/>
                    </w:rPr>
                    <w:t>Referente de rotación de residentes de la Colonia Nacional Dr. Manuel A. Montes de Oca.</w:t>
                  </w:r>
                </w:p>
                <w:p w14:paraId="612B3E73" w14:textId="77777777" w:rsidR="00090661" w:rsidRDefault="00090661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  <w:r w:rsidRPr="00C168CC">
                    <w:rPr>
                      <w:sz w:val="24"/>
                      <w:szCs w:val="32"/>
                    </w:rPr>
                    <w:t xml:space="preserve">Actualmente- Consultorio Privado. </w:t>
                  </w:r>
                  <w:r>
                    <w:rPr>
                      <w:sz w:val="24"/>
                      <w:szCs w:val="32"/>
                    </w:rPr>
                    <w:t xml:space="preserve">Zona de Belgrano. </w:t>
                  </w:r>
                  <w:r w:rsidRPr="00C168CC">
                    <w:rPr>
                      <w:sz w:val="24"/>
                      <w:szCs w:val="32"/>
                    </w:rPr>
                    <w:t>Capital Federal</w:t>
                  </w:r>
                </w:p>
                <w:p w14:paraId="5307ACB3" w14:textId="77777777" w:rsidR="00090661" w:rsidRDefault="00090661" w:rsidP="00606039">
                  <w:pPr>
                    <w:pStyle w:val="Cargo"/>
                    <w:framePr w:hSpace="141" w:wrap="around" w:vAnchor="text" w:hAnchor="margin" w:y="60"/>
                    <w:rPr>
                      <w:i w:val="0"/>
                      <w:sz w:val="24"/>
                      <w:szCs w:val="32"/>
                    </w:rPr>
                  </w:pPr>
                </w:p>
                <w:p w14:paraId="68793095" w14:textId="77777777" w:rsidR="007D3B59" w:rsidRDefault="00BA15FF" w:rsidP="00606039">
                  <w:pPr>
                    <w:pStyle w:val="Cargo"/>
                    <w:framePr w:hSpace="141" w:wrap="around" w:vAnchor="text" w:hAnchor="margin" w:y="60"/>
                    <w:rPr>
                      <w:i w:val="0"/>
                      <w:sz w:val="24"/>
                      <w:szCs w:val="32"/>
                    </w:rPr>
                  </w:pPr>
                  <w:r>
                    <w:rPr>
                      <w:i w:val="0"/>
                      <w:sz w:val="24"/>
                      <w:szCs w:val="32"/>
                    </w:rPr>
                    <w:t>2014-2018</w:t>
                  </w:r>
                  <w:r w:rsidR="007D3B59" w:rsidRPr="007D3B59">
                    <w:rPr>
                      <w:i w:val="0"/>
                      <w:sz w:val="24"/>
                      <w:szCs w:val="32"/>
                    </w:rPr>
                    <w:t xml:space="preserve">- </w:t>
                  </w:r>
                  <w:r w:rsidR="00090661">
                    <w:rPr>
                      <w:i w:val="0"/>
                      <w:sz w:val="24"/>
                      <w:szCs w:val="32"/>
                    </w:rPr>
                    <w:t xml:space="preserve">Centro de Terapia </w:t>
                  </w:r>
                  <w:r w:rsidR="00B05B61">
                    <w:rPr>
                      <w:i w:val="0"/>
                      <w:sz w:val="24"/>
                      <w:szCs w:val="32"/>
                    </w:rPr>
                    <w:t xml:space="preserve">Cognitivo Conductual (CTCC). </w:t>
                  </w:r>
                  <w:r w:rsidR="007D3B59">
                    <w:rPr>
                      <w:i w:val="0"/>
                      <w:sz w:val="24"/>
                      <w:szCs w:val="32"/>
                    </w:rPr>
                    <w:t>Haedo.</w:t>
                  </w:r>
                </w:p>
                <w:p w14:paraId="0C49B101" w14:textId="77777777" w:rsidR="00090661" w:rsidRPr="00873347" w:rsidRDefault="00090661" w:rsidP="00606039">
                  <w:pPr>
                    <w:pStyle w:val="Prrafodelista"/>
                    <w:framePr w:hSpace="141" w:wrap="around" w:vAnchor="text" w:hAnchor="margin" w:y="60"/>
                    <w:numPr>
                      <w:ilvl w:val="0"/>
                      <w:numId w:val="36"/>
                    </w:numPr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</w:rPr>
                  </w:pPr>
                  <w:r w:rsidRPr="00873347">
                    <w:rPr>
                      <w:rFonts w:ascii="Garamond" w:eastAsia="Batang" w:hAnsi="Garamond"/>
                      <w:i/>
                      <w:spacing w:val="5"/>
                      <w:sz w:val="24"/>
                      <w:szCs w:val="32"/>
                    </w:rPr>
                    <w:t>Miembro del equipo de profesionales</w:t>
                  </w:r>
                </w:p>
                <w:p w14:paraId="021823EC" w14:textId="77777777" w:rsidR="00090661" w:rsidRDefault="0018392A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  <w:r w:rsidRPr="00C168CC">
                    <w:rPr>
                      <w:sz w:val="24"/>
                      <w:szCs w:val="32"/>
                    </w:rPr>
                    <w:t>2013-</w:t>
                  </w:r>
                  <w:r w:rsidR="00090661" w:rsidRPr="00C168CC">
                    <w:rPr>
                      <w:sz w:val="24"/>
                      <w:szCs w:val="32"/>
                    </w:rPr>
                    <w:t xml:space="preserve"> Universidad de Morón.</w:t>
                  </w:r>
                </w:p>
                <w:p w14:paraId="7326BCD1" w14:textId="77777777" w:rsidR="00C861E2" w:rsidRPr="00090661" w:rsidRDefault="00854707" w:rsidP="00606039">
                  <w:pPr>
                    <w:pStyle w:val="Compaa"/>
                    <w:framePr w:hSpace="141" w:wrap="around" w:vAnchor="text" w:hAnchor="margin" w:y="60"/>
                    <w:numPr>
                      <w:ilvl w:val="0"/>
                      <w:numId w:val="36"/>
                    </w:numPr>
                    <w:spacing w:before="0" w:line="240" w:lineRule="auto"/>
                    <w:jc w:val="both"/>
                    <w:rPr>
                      <w:i/>
                      <w:sz w:val="24"/>
                      <w:szCs w:val="32"/>
                    </w:rPr>
                  </w:pPr>
                  <w:r w:rsidRPr="00090661">
                    <w:rPr>
                      <w:i/>
                      <w:sz w:val="24"/>
                      <w:szCs w:val="32"/>
                    </w:rPr>
                    <w:t xml:space="preserve">Docente </w:t>
                  </w:r>
                  <w:r w:rsidR="00C861E2" w:rsidRPr="00090661">
                    <w:rPr>
                      <w:i/>
                      <w:sz w:val="24"/>
                      <w:szCs w:val="32"/>
                    </w:rPr>
                    <w:t xml:space="preserve">de la carrera de </w:t>
                  </w:r>
                  <w:r w:rsidR="001056EB" w:rsidRPr="00090661">
                    <w:rPr>
                      <w:i/>
                      <w:sz w:val="24"/>
                      <w:szCs w:val="32"/>
                    </w:rPr>
                    <w:t>P</w:t>
                  </w:r>
                  <w:r w:rsidR="00C861E2" w:rsidRPr="00090661">
                    <w:rPr>
                      <w:i/>
                      <w:sz w:val="24"/>
                      <w:szCs w:val="32"/>
                    </w:rPr>
                    <w:t>sicolog</w:t>
                  </w:r>
                  <w:r w:rsidR="00290BBB" w:rsidRPr="00090661">
                    <w:rPr>
                      <w:i/>
                      <w:sz w:val="24"/>
                      <w:szCs w:val="32"/>
                    </w:rPr>
                    <w:t>ía</w:t>
                  </w:r>
                </w:p>
                <w:p w14:paraId="3026A4F3" w14:textId="77777777" w:rsidR="00D94C09" w:rsidRPr="00C168CC" w:rsidRDefault="00D94C09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</w:p>
                <w:p w14:paraId="5592D4F8" w14:textId="77777777" w:rsidR="00090661" w:rsidRDefault="0018392A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  <w:r w:rsidRPr="00C168CC">
                    <w:rPr>
                      <w:sz w:val="24"/>
                      <w:szCs w:val="32"/>
                    </w:rPr>
                    <w:t xml:space="preserve">2012- </w:t>
                  </w:r>
                  <w:r w:rsidR="00BF6E80" w:rsidRPr="00C168CC">
                    <w:rPr>
                      <w:sz w:val="24"/>
                      <w:szCs w:val="32"/>
                    </w:rPr>
                    <w:t>Escuela Sistémica Argentina.</w:t>
                  </w:r>
                  <w:r w:rsidR="00D94C09" w:rsidRPr="00C168CC">
                    <w:rPr>
                      <w:sz w:val="24"/>
                      <w:szCs w:val="32"/>
                    </w:rPr>
                    <w:t xml:space="preserve"> </w:t>
                  </w:r>
                </w:p>
                <w:p w14:paraId="7D010E00" w14:textId="77777777" w:rsidR="00BF6E80" w:rsidRPr="00090661" w:rsidRDefault="00090661" w:rsidP="00606039">
                  <w:pPr>
                    <w:pStyle w:val="Compaa"/>
                    <w:framePr w:hSpace="141" w:wrap="around" w:vAnchor="text" w:hAnchor="margin" w:y="60"/>
                    <w:numPr>
                      <w:ilvl w:val="0"/>
                      <w:numId w:val="36"/>
                    </w:numPr>
                    <w:spacing w:before="0" w:line="240" w:lineRule="auto"/>
                    <w:jc w:val="both"/>
                    <w:rPr>
                      <w:i/>
                      <w:sz w:val="24"/>
                      <w:szCs w:val="32"/>
                    </w:rPr>
                  </w:pPr>
                  <w:r w:rsidRPr="00090661">
                    <w:rPr>
                      <w:i/>
                      <w:sz w:val="24"/>
                      <w:szCs w:val="32"/>
                    </w:rPr>
                    <w:t>Docente de</w:t>
                  </w:r>
                  <w:r>
                    <w:rPr>
                      <w:i/>
                      <w:sz w:val="24"/>
                      <w:szCs w:val="32"/>
                    </w:rPr>
                    <w:t>l</w:t>
                  </w:r>
                  <w:r w:rsidRPr="00090661">
                    <w:rPr>
                      <w:i/>
                      <w:sz w:val="24"/>
                      <w:szCs w:val="32"/>
                    </w:rPr>
                    <w:t xml:space="preserve"> posgrado de “</w:t>
                  </w:r>
                  <w:r w:rsidR="00D94C09" w:rsidRPr="00090661">
                    <w:rPr>
                      <w:i/>
                      <w:sz w:val="24"/>
                      <w:szCs w:val="32"/>
                    </w:rPr>
                    <w:t>Psicoterapia Infantil</w:t>
                  </w:r>
                  <w:r w:rsidRPr="00090661">
                    <w:rPr>
                      <w:i/>
                      <w:sz w:val="24"/>
                      <w:szCs w:val="32"/>
                    </w:rPr>
                    <w:t>”</w:t>
                  </w:r>
                </w:p>
                <w:p w14:paraId="2C830306" w14:textId="77777777" w:rsidR="00D94C09" w:rsidRPr="00C168CC" w:rsidRDefault="00D94C09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</w:p>
                <w:p w14:paraId="3917BBBF" w14:textId="77777777" w:rsidR="00090661" w:rsidRDefault="00090661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2010-</w:t>
                  </w:r>
                  <w:r w:rsidR="00D94C09" w:rsidRPr="00C168CC">
                    <w:rPr>
                      <w:sz w:val="24"/>
                      <w:szCs w:val="32"/>
                    </w:rPr>
                    <w:t xml:space="preserve">2012- </w:t>
                  </w:r>
                  <w:r>
                    <w:rPr>
                      <w:sz w:val="24"/>
                      <w:szCs w:val="32"/>
                    </w:rPr>
                    <w:t>Municipalidad de</w:t>
                  </w:r>
                  <w:r w:rsidRPr="00C168CC">
                    <w:rPr>
                      <w:sz w:val="24"/>
                      <w:szCs w:val="32"/>
                    </w:rPr>
                    <w:t xml:space="preserve"> San Fernando</w:t>
                  </w:r>
                  <w:r>
                    <w:rPr>
                      <w:sz w:val="24"/>
                      <w:szCs w:val="32"/>
                    </w:rPr>
                    <w:t>. Provincia de Buenos Aires.</w:t>
                  </w:r>
                </w:p>
                <w:p w14:paraId="5E8A5B90" w14:textId="77777777" w:rsidR="00BF6E80" w:rsidRDefault="00D94C09" w:rsidP="00606039">
                  <w:pPr>
                    <w:pStyle w:val="Compaa"/>
                    <w:framePr w:hSpace="141" w:wrap="around" w:vAnchor="text" w:hAnchor="margin" w:y="60"/>
                    <w:numPr>
                      <w:ilvl w:val="0"/>
                      <w:numId w:val="36"/>
                    </w:numPr>
                    <w:spacing w:before="0" w:line="240" w:lineRule="auto"/>
                    <w:jc w:val="both"/>
                    <w:rPr>
                      <w:i/>
                      <w:sz w:val="24"/>
                      <w:szCs w:val="32"/>
                    </w:rPr>
                  </w:pPr>
                  <w:r w:rsidRPr="00090661">
                    <w:rPr>
                      <w:i/>
                      <w:sz w:val="24"/>
                      <w:szCs w:val="32"/>
                    </w:rPr>
                    <w:t xml:space="preserve">Psicólogo en el </w:t>
                  </w:r>
                  <w:r w:rsidR="00BF6E80" w:rsidRPr="00090661">
                    <w:rPr>
                      <w:i/>
                      <w:sz w:val="24"/>
                      <w:szCs w:val="32"/>
                    </w:rPr>
                    <w:t xml:space="preserve">Área de Promoción y Protección de derechos del niño y adolescente. </w:t>
                  </w:r>
                </w:p>
                <w:p w14:paraId="7CE78098" w14:textId="77777777" w:rsidR="00090661" w:rsidRPr="00090661" w:rsidRDefault="00090661" w:rsidP="00606039">
                  <w:pPr>
                    <w:pStyle w:val="Cargo"/>
                    <w:framePr w:hSpace="141" w:wrap="around" w:vAnchor="text" w:hAnchor="margin" w:y="60"/>
                    <w:numPr>
                      <w:ilvl w:val="0"/>
                      <w:numId w:val="36"/>
                    </w:numPr>
                    <w:rPr>
                      <w:lang w:val="es-AR"/>
                    </w:rPr>
                  </w:pPr>
                  <w:r w:rsidRPr="00C168CC">
                    <w:rPr>
                      <w:sz w:val="24"/>
                      <w:szCs w:val="32"/>
                    </w:rPr>
                    <w:t xml:space="preserve">Psicólogo </w:t>
                  </w:r>
                  <w:r>
                    <w:rPr>
                      <w:sz w:val="24"/>
                      <w:szCs w:val="32"/>
                    </w:rPr>
                    <w:t xml:space="preserve">clínico </w:t>
                  </w:r>
                  <w:r w:rsidRPr="00C168CC">
                    <w:rPr>
                      <w:sz w:val="24"/>
                      <w:szCs w:val="32"/>
                    </w:rPr>
                    <w:t>en el Centro de Orientación Psicológica y Social</w:t>
                  </w:r>
                </w:p>
                <w:p w14:paraId="583D4CE4" w14:textId="77777777" w:rsidR="00F71AB9" w:rsidRPr="00C168CC" w:rsidRDefault="00F71AB9" w:rsidP="00606039">
                  <w:pPr>
                    <w:pStyle w:val="Compaa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sz w:val="24"/>
                      <w:szCs w:val="32"/>
                    </w:rPr>
                  </w:pPr>
                </w:p>
              </w:tc>
            </w:tr>
            <w:tr w:rsidR="00F71AB9" w:rsidRPr="00C168CC" w14:paraId="4DF2DF83" w14:textId="77777777" w:rsidTr="00647DCB">
              <w:trPr>
                <w:gridBefore w:val="1"/>
                <w:gridAfter w:val="1"/>
                <w:wBefore w:w="70" w:type="dxa"/>
                <w:wAfter w:w="473" w:type="dxa"/>
              </w:trPr>
              <w:tc>
                <w:tcPr>
                  <w:tcW w:w="9350" w:type="dxa"/>
                  <w:shd w:val="clear" w:color="auto" w:fill="auto"/>
                </w:tcPr>
                <w:p w14:paraId="33548EB1" w14:textId="77777777" w:rsidR="00F71AB9" w:rsidRPr="00C168CC" w:rsidRDefault="00F71AB9" w:rsidP="00606039">
                  <w:pPr>
                    <w:pStyle w:val="Logro"/>
                    <w:framePr w:hSpace="141" w:wrap="around" w:vAnchor="text" w:hAnchor="margin" w:y="60"/>
                    <w:numPr>
                      <w:ilvl w:val="0"/>
                      <w:numId w:val="0"/>
                    </w:numPr>
                    <w:spacing w:after="0" w:line="240" w:lineRule="auto"/>
                    <w:rPr>
                      <w:sz w:val="24"/>
                      <w:szCs w:val="32"/>
                    </w:rPr>
                  </w:pPr>
                </w:p>
              </w:tc>
            </w:tr>
            <w:tr w:rsidR="00F71AB9" w:rsidRPr="00C168CC" w14:paraId="2B1B7829" w14:textId="77777777" w:rsidTr="00647DCB">
              <w:tc>
                <w:tcPr>
                  <w:tcW w:w="9893" w:type="dxa"/>
                  <w:gridSpan w:val="3"/>
                  <w:shd w:val="clear" w:color="auto" w:fill="auto"/>
                </w:tcPr>
                <w:p w14:paraId="79757BCE" w14:textId="77777777" w:rsidR="00F71AB9" w:rsidRPr="00C168CC" w:rsidRDefault="00090661" w:rsidP="00606039">
                  <w:pPr>
                    <w:pStyle w:val="Ttulodeseccin"/>
                    <w:framePr w:hSpace="141" w:wrap="around" w:vAnchor="text" w:hAnchor="margin" w:y="60"/>
                    <w:spacing w:before="0" w:line="240" w:lineRule="auto"/>
                    <w:jc w:val="both"/>
                    <w:rPr>
                      <w:b/>
                      <w:color w:val="4D160F"/>
                      <w:sz w:val="24"/>
                      <w:szCs w:val="32"/>
                    </w:rPr>
                  </w:pPr>
                  <w:r>
                    <w:rPr>
                      <w:b/>
                      <w:color w:val="4D160F"/>
                      <w:sz w:val="24"/>
                      <w:szCs w:val="32"/>
                    </w:rPr>
                    <w:t xml:space="preserve">otros </w:t>
                  </w:r>
                  <w:r w:rsidR="00F71AB9" w:rsidRPr="00C168CC">
                    <w:rPr>
                      <w:b/>
                      <w:color w:val="4D160F"/>
                      <w:sz w:val="24"/>
                      <w:szCs w:val="32"/>
                    </w:rPr>
                    <w:t>conocimientos</w:t>
                  </w:r>
                </w:p>
              </w:tc>
            </w:tr>
          </w:tbl>
          <w:p w14:paraId="57DD8D24" w14:textId="77777777" w:rsidR="00C168CC" w:rsidRDefault="00C168CC" w:rsidP="00D94C09">
            <w:pPr>
              <w:pStyle w:val="Objetivo"/>
              <w:spacing w:before="0" w:after="0" w:line="240" w:lineRule="auto"/>
              <w:rPr>
                <w:sz w:val="24"/>
                <w:szCs w:val="32"/>
              </w:rPr>
            </w:pPr>
          </w:p>
          <w:p w14:paraId="697C8C85" w14:textId="77777777" w:rsidR="00D94C09" w:rsidRPr="00C168CC" w:rsidRDefault="00F71AB9" w:rsidP="00D94C09">
            <w:pPr>
              <w:pStyle w:val="Objetivo"/>
              <w:spacing w:before="0" w:after="0" w:line="240" w:lineRule="auto"/>
              <w:rPr>
                <w:sz w:val="24"/>
                <w:szCs w:val="32"/>
                <w:lang w:val="en-US"/>
              </w:rPr>
            </w:pPr>
            <w:r w:rsidRPr="00C168CC">
              <w:rPr>
                <w:sz w:val="24"/>
                <w:szCs w:val="32"/>
                <w:lang w:val="en-US"/>
              </w:rPr>
              <w:t>Informática: Word, Excel, Power Point, Internet.</w:t>
            </w:r>
          </w:p>
          <w:p w14:paraId="6A27C07A" w14:textId="77777777" w:rsidR="00C168CC" w:rsidRDefault="00C168CC" w:rsidP="00D94C09">
            <w:pPr>
              <w:pStyle w:val="Objetivo"/>
              <w:spacing w:before="0" w:after="0" w:line="240" w:lineRule="auto"/>
              <w:rPr>
                <w:sz w:val="24"/>
                <w:szCs w:val="32"/>
                <w:lang w:val="en-US"/>
              </w:rPr>
            </w:pPr>
          </w:p>
          <w:p w14:paraId="120FF352" w14:textId="77777777" w:rsidR="00F71AB9" w:rsidRPr="00C168CC" w:rsidRDefault="00F71AB9" w:rsidP="00D94C09">
            <w:pPr>
              <w:pStyle w:val="Objetivo"/>
              <w:spacing w:before="0" w:after="0" w:line="240" w:lineRule="auto"/>
              <w:rPr>
                <w:sz w:val="24"/>
                <w:szCs w:val="32"/>
              </w:rPr>
            </w:pPr>
            <w:r w:rsidRPr="00C168CC">
              <w:rPr>
                <w:sz w:val="24"/>
                <w:szCs w:val="32"/>
              </w:rPr>
              <w:t xml:space="preserve">Idioma: Inglés Básico </w:t>
            </w:r>
          </w:p>
          <w:p w14:paraId="08F652F4" w14:textId="77777777" w:rsidR="00F71AB9" w:rsidRPr="00C168CC" w:rsidRDefault="00F71AB9" w:rsidP="009F627F">
            <w:pPr>
              <w:pStyle w:val="Textoindependiente"/>
              <w:rPr>
                <w:sz w:val="24"/>
              </w:rPr>
            </w:pPr>
          </w:p>
          <w:p w14:paraId="6CD91D06" w14:textId="77777777" w:rsidR="00F71AB9" w:rsidRPr="00C168CC" w:rsidRDefault="00F71AB9" w:rsidP="009F627F">
            <w:pPr>
              <w:pStyle w:val="Listaconvietas"/>
              <w:numPr>
                <w:ilvl w:val="0"/>
                <w:numId w:val="0"/>
              </w:numPr>
              <w:rPr>
                <w:rFonts w:ascii="Garamond" w:hAnsi="Garamond"/>
                <w:szCs w:val="32"/>
              </w:rPr>
            </w:pPr>
          </w:p>
        </w:tc>
      </w:tr>
    </w:tbl>
    <w:p w14:paraId="62CB18BE" w14:textId="77777777" w:rsidR="00B64548" w:rsidRPr="00C168CC" w:rsidRDefault="00B64548">
      <w:pPr>
        <w:rPr>
          <w:sz w:val="24"/>
        </w:rPr>
      </w:pPr>
    </w:p>
    <w:p w14:paraId="24812A69" w14:textId="77777777" w:rsidR="00B64548" w:rsidRPr="00C168CC" w:rsidRDefault="00B64548">
      <w:pPr>
        <w:spacing w:after="200" w:line="276" w:lineRule="auto"/>
        <w:rPr>
          <w:sz w:val="24"/>
        </w:rPr>
      </w:pPr>
    </w:p>
    <w:sectPr w:rsidR="00B64548" w:rsidRPr="00C168CC" w:rsidSect="00CD58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624" w:right="720" w:bottom="624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6B61" w14:textId="77777777" w:rsidR="00560BC4" w:rsidRDefault="00560BC4">
      <w:pPr>
        <w:spacing w:after="0" w:line="240" w:lineRule="auto"/>
      </w:pPr>
      <w:r>
        <w:separator/>
      </w:r>
    </w:p>
  </w:endnote>
  <w:endnote w:type="continuationSeparator" w:id="0">
    <w:p w14:paraId="72289F41" w14:textId="77777777" w:rsidR="00560BC4" w:rsidRDefault="005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8CD3" w14:textId="77777777" w:rsidR="00B64548" w:rsidRDefault="00B64548"/>
  <w:p w14:paraId="4208700E" w14:textId="77777777" w:rsidR="00B64548" w:rsidRDefault="00863F12">
    <w:pPr>
      <w:pStyle w:val="Piedepginapar"/>
    </w:pPr>
    <w:r>
      <w:t xml:space="preserve">Página </w:t>
    </w:r>
    <w:r w:rsidR="008D68F5">
      <w:fldChar w:fldCharType="begin"/>
    </w:r>
    <w:r w:rsidR="008D68F5">
      <w:instrText xml:space="preserve"> PAGE   \* MERGEFORMAT </w:instrText>
    </w:r>
    <w:r w:rsidR="008D68F5">
      <w:fldChar w:fldCharType="separate"/>
    </w:r>
    <w:r>
      <w:rPr>
        <w:noProof/>
        <w:sz w:val="24"/>
        <w:szCs w:val="24"/>
      </w:rPr>
      <w:t>2</w:t>
    </w:r>
    <w:r w:rsidR="008D68F5">
      <w:fldChar w:fldCharType="end"/>
    </w:r>
  </w:p>
  <w:p w14:paraId="58BFABD7" w14:textId="77777777" w:rsidR="00B64548" w:rsidRDefault="00B645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AAF1" w14:textId="77777777" w:rsidR="00B64548" w:rsidRDefault="00B64548"/>
  <w:p w14:paraId="3704DA5C" w14:textId="77777777" w:rsidR="00B64548" w:rsidRDefault="00863F12">
    <w:pPr>
      <w:pStyle w:val="Piedepginaimpar"/>
    </w:pPr>
    <w:r>
      <w:t xml:space="preserve">Página </w:t>
    </w:r>
    <w:r w:rsidR="008D68F5">
      <w:fldChar w:fldCharType="begin"/>
    </w:r>
    <w:r w:rsidR="008D68F5">
      <w:instrText xml:space="preserve"> PAGE   \* MERGEFORMAT </w:instrText>
    </w:r>
    <w:r w:rsidR="008D68F5">
      <w:fldChar w:fldCharType="separate"/>
    </w:r>
    <w:r w:rsidR="00427C0B" w:rsidRPr="00427C0B">
      <w:rPr>
        <w:noProof/>
        <w:sz w:val="24"/>
        <w:szCs w:val="24"/>
      </w:rPr>
      <w:t>3</w:t>
    </w:r>
    <w:r w:rsidR="008D68F5">
      <w:fldChar w:fldCharType="end"/>
    </w:r>
  </w:p>
  <w:p w14:paraId="5039CA2C" w14:textId="77777777" w:rsidR="00B64548" w:rsidRDefault="00B645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DCCA" w14:textId="77777777" w:rsidR="00B64548" w:rsidRDefault="00B64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04C0" w14:textId="77777777" w:rsidR="00560BC4" w:rsidRDefault="00560BC4">
      <w:pPr>
        <w:spacing w:after="0" w:line="240" w:lineRule="auto"/>
      </w:pPr>
      <w:r>
        <w:separator/>
      </w:r>
    </w:p>
  </w:footnote>
  <w:footnote w:type="continuationSeparator" w:id="0">
    <w:p w14:paraId="2FB2746E" w14:textId="77777777" w:rsidR="00560BC4" w:rsidRDefault="0056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C9CA" w14:textId="77777777" w:rsidR="00B64548" w:rsidRDefault="00556B22">
    <w:pPr>
      <w:pStyle w:val="Encabezadopar"/>
      <w:rPr>
        <w:szCs w:val="20"/>
      </w:rPr>
    </w:pPr>
    <w:r>
      <w:rPr>
        <w:szCs w:val="20"/>
        <w:lang w:val="es-AR"/>
      </w:rPr>
      <w:t>Marcos Maggi</w:t>
    </w:r>
  </w:p>
  <w:p w14:paraId="15524B1D" w14:textId="77777777" w:rsidR="00B64548" w:rsidRDefault="00B645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7F9F" w14:textId="77777777" w:rsidR="00B64548" w:rsidRDefault="00556B22">
    <w:pPr>
      <w:pStyle w:val="Encabezadoimpar"/>
      <w:rPr>
        <w:szCs w:val="20"/>
      </w:rPr>
    </w:pPr>
    <w:r>
      <w:rPr>
        <w:szCs w:val="20"/>
        <w:lang w:val="es-AR"/>
      </w:rPr>
      <w:t>Marcos Maggi</w:t>
    </w:r>
  </w:p>
  <w:p w14:paraId="0052E5BC" w14:textId="77777777" w:rsidR="00B64548" w:rsidRDefault="00B64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3DAA" w14:textId="77777777" w:rsidR="00B64548" w:rsidRDefault="00B645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CAF46B58"/>
    <w:lvl w:ilvl="0">
      <w:numFmt w:val="decimal"/>
      <w:pStyle w:val="Logro"/>
      <w:lvlText w:val="*"/>
      <w:lvlJc w:val="left"/>
    </w:lvl>
  </w:abstractNum>
  <w:abstractNum w:abstractNumId="6" w15:restartNumberingAfterBreak="0">
    <w:nsid w:val="0CDD39CC"/>
    <w:multiLevelType w:val="hybridMultilevel"/>
    <w:tmpl w:val="3272A14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31C4C"/>
    <w:multiLevelType w:val="hybridMultilevel"/>
    <w:tmpl w:val="020C08A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Georgia" w:eastAsia="Times New Roman" w:hAnsi="Wingdings 2" w:cs="Times New Roman" w:hint="default"/>
        <w:color w:val="9B2D1F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87572F"/>
    <w:multiLevelType w:val="hybridMultilevel"/>
    <w:tmpl w:val="7A962A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701E"/>
    <w:multiLevelType w:val="hybridMultilevel"/>
    <w:tmpl w:val="AC9C4D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06EFB"/>
    <w:multiLevelType w:val="hybridMultilevel"/>
    <w:tmpl w:val="DCE6106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1C3EAC"/>
    <w:multiLevelType w:val="hybridMultilevel"/>
    <w:tmpl w:val="37F89D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35FC3"/>
    <w:multiLevelType w:val="hybridMultilevel"/>
    <w:tmpl w:val="61E61520"/>
    <w:lvl w:ilvl="0" w:tplc="D3564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60AF7"/>
    <w:multiLevelType w:val="hybridMultilevel"/>
    <w:tmpl w:val="7702E8B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3"/>
  </w:num>
  <w:num w:numId="21">
    <w:abstractNumId w:val="9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13"/>
  </w:num>
  <w:num w:numId="28">
    <w:abstractNumId w:val="10"/>
  </w:num>
  <w:num w:numId="29">
    <w:abstractNumId w:val="5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6"/>
          <w:szCs w:val="16"/>
        </w:rPr>
      </w:lvl>
    </w:lvlOverride>
  </w:num>
  <w:num w:numId="30">
    <w:abstractNumId w:val="15"/>
  </w:num>
  <w:num w:numId="31">
    <w:abstractNumId w:val="12"/>
  </w:num>
  <w:num w:numId="32">
    <w:abstractNumId w:val="7"/>
  </w:num>
  <w:num w:numId="33">
    <w:abstractNumId w:val="6"/>
  </w:num>
  <w:num w:numId="34">
    <w:abstractNumId w:val="16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22"/>
    <w:rsid w:val="00040B9B"/>
    <w:rsid w:val="000469C7"/>
    <w:rsid w:val="00074679"/>
    <w:rsid w:val="00082D09"/>
    <w:rsid w:val="0008626F"/>
    <w:rsid w:val="000904E2"/>
    <w:rsid w:val="00090661"/>
    <w:rsid w:val="0009404D"/>
    <w:rsid w:val="000C110A"/>
    <w:rsid w:val="000C501E"/>
    <w:rsid w:val="000D171C"/>
    <w:rsid w:val="000D3354"/>
    <w:rsid w:val="000F433A"/>
    <w:rsid w:val="000F6BC5"/>
    <w:rsid w:val="001052D6"/>
    <w:rsid w:val="001054DA"/>
    <w:rsid w:val="001056EB"/>
    <w:rsid w:val="0011197B"/>
    <w:rsid w:val="00112937"/>
    <w:rsid w:val="00141C5C"/>
    <w:rsid w:val="001629D2"/>
    <w:rsid w:val="00174415"/>
    <w:rsid w:val="0018392A"/>
    <w:rsid w:val="00195C37"/>
    <w:rsid w:val="001E61BB"/>
    <w:rsid w:val="00204679"/>
    <w:rsid w:val="0020709B"/>
    <w:rsid w:val="002453DB"/>
    <w:rsid w:val="00257797"/>
    <w:rsid w:val="00281D8C"/>
    <w:rsid w:val="002879C4"/>
    <w:rsid w:val="00290BBB"/>
    <w:rsid w:val="002B1DDD"/>
    <w:rsid w:val="002C62CC"/>
    <w:rsid w:val="002E6DED"/>
    <w:rsid w:val="00315EDE"/>
    <w:rsid w:val="003179B7"/>
    <w:rsid w:val="00332EE0"/>
    <w:rsid w:val="00336493"/>
    <w:rsid w:val="00354F86"/>
    <w:rsid w:val="003C4076"/>
    <w:rsid w:val="003E7A0E"/>
    <w:rsid w:val="003F6D7B"/>
    <w:rsid w:val="004129E1"/>
    <w:rsid w:val="00427C0B"/>
    <w:rsid w:val="00491094"/>
    <w:rsid w:val="004A6E6F"/>
    <w:rsid w:val="004C0471"/>
    <w:rsid w:val="004C388F"/>
    <w:rsid w:val="00523C19"/>
    <w:rsid w:val="00556B22"/>
    <w:rsid w:val="00560BC4"/>
    <w:rsid w:val="00565B0C"/>
    <w:rsid w:val="00576B12"/>
    <w:rsid w:val="0059670A"/>
    <w:rsid w:val="005C4C06"/>
    <w:rsid w:val="005F69AE"/>
    <w:rsid w:val="00606039"/>
    <w:rsid w:val="006065F6"/>
    <w:rsid w:val="0061000A"/>
    <w:rsid w:val="0061334F"/>
    <w:rsid w:val="00614DB4"/>
    <w:rsid w:val="00616F4A"/>
    <w:rsid w:val="0062570D"/>
    <w:rsid w:val="0063740B"/>
    <w:rsid w:val="0064111D"/>
    <w:rsid w:val="00647DCB"/>
    <w:rsid w:val="006D7675"/>
    <w:rsid w:val="00712427"/>
    <w:rsid w:val="00724775"/>
    <w:rsid w:val="00733055"/>
    <w:rsid w:val="00747AF9"/>
    <w:rsid w:val="00750E1A"/>
    <w:rsid w:val="007514F0"/>
    <w:rsid w:val="00764DB9"/>
    <w:rsid w:val="00770D9D"/>
    <w:rsid w:val="00790A81"/>
    <w:rsid w:val="007C6096"/>
    <w:rsid w:val="007D3B59"/>
    <w:rsid w:val="007D7C44"/>
    <w:rsid w:val="007E1991"/>
    <w:rsid w:val="007E3AFB"/>
    <w:rsid w:val="007F7CE9"/>
    <w:rsid w:val="00822615"/>
    <w:rsid w:val="0082289D"/>
    <w:rsid w:val="00822B41"/>
    <w:rsid w:val="0082678A"/>
    <w:rsid w:val="00840E3A"/>
    <w:rsid w:val="00850C21"/>
    <w:rsid w:val="00854707"/>
    <w:rsid w:val="00855428"/>
    <w:rsid w:val="00863F12"/>
    <w:rsid w:val="00865100"/>
    <w:rsid w:val="00873347"/>
    <w:rsid w:val="00894713"/>
    <w:rsid w:val="008D68F5"/>
    <w:rsid w:val="008F25FB"/>
    <w:rsid w:val="00901EEE"/>
    <w:rsid w:val="00903C81"/>
    <w:rsid w:val="00907613"/>
    <w:rsid w:val="009231E2"/>
    <w:rsid w:val="009375C0"/>
    <w:rsid w:val="009414C8"/>
    <w:rsid w:val="009C16CE"/>
    <w:rsid w:val="009C2E73"/>
    <w:rsid w:val="009E476B"/>
    <w:rsid w:val="009F3CCB"/>
    <w:rsid w:val="009F4A26"/>
    <w:rsid w:val="009F627F"/>
    <w:rsid w:val="00A335D0"/>
    <w:rsid w:val="00A523E8"/>
    <w:rsid w:val="00A62A3F"/>
    <w:rsid w:val="00A82238"/>
    <w:rsid w:val="00A84477"/>
    <w:rsid w:val="00A92E55"/>
    <w:rsid w:val="00A939BE"/>
    <w:rsid w:val="00AA453F"/>
    <w:rsid w:val="00B01A01"/>
    <w:rsid w:val="00B05B61"/>
    <w:rsid w:val="00B14B41"/>
    <w:rsid w:val="00B1500F"/>
    <w:rsid w:val="00B612AF"/>
    <w:rsid w:val="00B64548"/>
    <w:rsid w:val="00B718A2"/>
    <w:rsid w:val="00B7242C"/>
    <w:rsid w:val="00BA15FF"/>
    <w:rsid w:val="00BF55D5"/>
    <w:rsid w:val="00BF689C"/>
    <w:rsid w:val="00BF6D07"/>
    <w:rsid w:val="00BF6E80"/>
    <w:rsid w:val="00C065F7"/>
    <w:rsid w:val="00C168CC"/>
    <w:rsid w:val="00C44B8B"/>
    <w:rsid w:val="00C64548"/>
    <w:rsid w:val="00C861E2"/>
    <w:rsid w:val="00CA0B85"/>
    <w:rsid w:val="00CC6BDE"/>
    <w:rsid w:val="00CD3617"/>
    <w:rsid w:val="00CD4230"/>
    <w:rsid w:val="00CD587D"/>
    <w:rsid w:val="00CF34D7"/>
    <w:rsid w:val="00D01B62"/>
    <w:rsid w:val="00D26A1A"/>
    <w:rsid w:val="00D42247"/>
    <w:rsid w:val="00D5241C"/>
    <w:rsid w:val="00D762E4"/>
    <w:rsid w:val="00D80D6C"/>
    <w:rsid w:val="00D94C09"/>
    <w:rsid w:val="00DA0AFA"/>
    <w:rsid w:val="00DA4E81"/>
    <w:rsid w:val="00DC2E3E"/>
    <w:rsid w:val="00DE3649"/>
    <w:rsid w:val="00DF3B81"/>
    <w:rsid w:val="00E05AB2"/>
    <w:rsid w:val="00E07B24"/>
    <w:rsid w:val="00E14D3C"/>
    <w:rsid w:val="00E17F2B"/>
    <w:rsid w:val="00E27B7E"/>
    <w:rsid w:val="00E4020B"/>
    <w:rsid w:val="00E474C6"/>
    <w:rsid w:val="00E47744"/>
    <w:rsid w:val="00E627E4"/>
    <w:rsid w:val="00E6738A"/>
    <w:rsid w:val="00E94604"/>
    <w:rsid w:val="00ED012A"/>
    <w:rsid w:val="00ED1BAD"/>
    <w:rsid w:val="00ED5117"/>
    <w:rsid w:val="00F341CA"/>
    <w:rsid w:val="00F4569D"/>
    <w:rsid w:val="00F54EA6"/>
    <w:rsid w:val="00F71AB9"/>
    <w:rsid w:val="00F8140B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2D93AA"/>
  <w15:chartTrackingRefBased/>
  <w15:docId w15:val="{039E4512-B7B1-427D-827E-64DDC842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48"/>
    <w:pPr>
      <w:spacing w:after="180" w:line="264" w:lineRule="auto"/>
    </w:pPr>
    <w:rPr>
      <w:rFonts w:eastAsia="Times New Roman"/>
      <w:sz w:val="23"/>
      <w:szCs w:val="23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B64548"/>
    <w:pPr>
      <w:spacing w:before="300" w:after="80" w:line="240" w:lineRule="auto"/>
      <w:outlineLvl w:val="0"/>
    </w:pPr>
    <w:rPr>
      <w:caps/>
      <w:color w:val="696464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B64548"/>
    <w:pPr>
      <w:spacing w:before="240" w:after="80"/>
      <w:outlineLvl w:val="1"/>
    </w:pPr>
    <w:rPr>
      <w:b/>
      <w:bCs/>
      <w:color w:val="D34817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B64548"/>
    <w:pPr>
      <w:spacing w:before="240" w:after="60"/>
      <w:outlineLvl w:val="2"/>
    </w:pPr>
    <w:rPr>
      <w:b/>
      <w:bCs/>
      <w:color w:val="000000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B64548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B64548"/>
    <w:pPr>
      <w:spacing w:before="200" w:after="0"/>
      <w:outlineLvl w:val="4"/>
    </w:pPr>
    <w:rPr>
      <w:b/>
      <w:bCs/>
      <w:color w:val="696464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B64548"/>
    <w:pPr>
      <w:spacing w:after="0"/>
      <w:outlineLvl w:val="5"/>
    </w:pPr>
    <w:rPr>
      <w:b/>
      <w:bCs/>
      <w:color w:val="9B2D1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B64548"/>
    <w:pPr>
      <w:spacing w:after="0"/>
      <w:outlineLvl w:val="6"/>
    </w:pPr>
    <w:rPr>
      <w:smallCaps/>
      <w:color w:val="000000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B64548"/>
    <w:pPr>
      <w:spacing w:after="0"/>
      <w:outlineLvl w:val="7"/>
    </w:pPr>
    <w:rPr>
      <w:b/>
      <w:bCs/>
      <w:i/>
      <w:iCs/>
      <w:color w:val="D34817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B64548"/>
    <w:pPr>
      <w:spacing w:after="0"/>
      <w:outlineLvl w:val="8"/>
    </w:pPr>
    <w:rPr>
      <w:b/>
      <w:bCs/>
      <w:caps/>
      <w:color w:val="A28E6A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B64548"/>
    <w:rPr>
      <w:rFonts w:eastAsia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ita">
    <w:name w:val="Quote"/>
    <w:basedOn w:val="Normal"/>
    <w:link w:val="CitaCar"/>
    <w:uiPriority w:val="29"/>
    <w:qFormat/>
    <w:rsid w:val="00B64548"/>
    <w:rPr>
      <w:i/>
      <w:iCs/>
      <w:smallCaps/>
      <w:color w:val="696464"/>
      <w:spacing w:val="6"/>
    </w:rPr>
  </w:style>
  <w:style w:type="character" w:customStyle="1" w:styleId="CitaCar">
    <w:name w:val="Cita Car"/>
    <w:link w:val="Cita"/>
    <w:uiPriority w:val="29"/>
    <w:rsid w:val="00B64548"/>
    <w:rPr>
      <w:i/>
      <w:iCs/>
      <w:smallCaps/>
      <w:color w:val="696464"/>
      <w:spacing w:val="6"/>
      <w:sz w:val="23"/>
    </w:rPr>
  </w:style>
  <w:style w:type="paragraph" w:customStyle="1" w:styleId="Seccin">
    <w:name w:val="Sección"/>
    <w:basedOn w:val="Normal"/>
    <w:uiPriority w:val="2"/>
    <w:qFormat/>
    <w:rsid w:val="00B64548"/>
    <w:pPr>
      <w:spacing w:before="480" w:after="40" w:line="240" w:lineRule="auto"/>
    </w:pPr>
    <w:rPr>
      <w:b/>
      <w:bCs/>
      <w:caps/>
      <w:color w:val="9B2D1F"/>
      <w:spacing w:val="60"/>
      <w:sz w:val="24"/>
      <w:szCs w:val="24"/>
    </w:rPr>
  </w:style>
  <w:style w:type="paragraph" w:customStyle="1" w:styleId="Subseccin">
    <w:name w:val="Subsección"/>
    <w:basedOn w:val="Normal"/>
    <w:uiPriority w:val="3"/>
    <w:qFormat/>
    <w:rsid w:val="00B64548"/>
    <w:pPr>
      <w:spacing w:after="40"/>
    </w:pPr>
    <w:rPr>
      <w:b/>
      <w:bCs/>
      <w:color w:val="D34817"/>
      <w:spacing w:val="30"/>
      <w:sz w:val="24"/>
      <w:szCs w:val="24"/>
    </w:rPr>
  </w:style>
  <w:style w:type="paragraph" w:styleId="Listaconvietas">
    <w:name w:val="List Bullet"/>
    <w:basedOn w:val="Normal"/>
    <w:uiPriority w:val="36"/>
    <w:unhideWhenUsed/>
    <w:qFormat/>
    <w:rsid w:val="00B64548"/>
    <w:pPr>
      <w:numPr>
        <w:numId w:val="21"/>
      </w:numPr>
    </w:pPr>
    <w:rPr>
      <w:sz w:val="24"/>
      <w:szCs w:val="24"/>
    </w:rPr>
  </w:style>
  <w:style w:type="character" w:styleId="Textodelmarcadordeposicin">
    <w:name w:val="Placeholder Text"/>
    <w:uiPriority w:val="99"/>
    <w:unhideWhenUsed/>
    <w:rsid w:val="00B645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548"/>
    <w:rPr>
      <w:rFonts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4548"/>
    <w:rPr>
      <w:rFonts w:eastAsia="Times New Roman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B64548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s-ES" w:eastAsia="en-US"/>
    </w:rPr>
  </w:style>
  <w:style w:type="character" w:styleId="Ttulodellibro">
    <w:name w:val="Book Title"/>
    <w:uiPriority w:val="33"/>
    <w:qFormat/>
    <w:rsid w:val="00B64548"/>
    <w:rPr>
      <w:rFonts w:ascii="Georgia" w:eastAsia="Times New Roman" w:hAnsi="Georgia" w:cs="Times New Roman"/>
      <w:bCs w:val="0"/>
      <w:i/>
      <w:iCs/>
      <w:color w:val="696464"/>
      <w:sz w:val="23"/>
      <w:szCs w:val="23"/>
      <w:lang w:val="es-ES"/>
    </w:rPr>
  </w:style>
  <w:style w:type="paragraph" w:customStyle="1" w:styleId="Epgrafe">
    <w:name w:val="Epígrafe"/>
    <w:basedOn w:val="Normal"/>
    <w:next w:val="Normal"/>
    <w:uiPriority w:val="35"/>
    <w:unhideWhenUsed/>
    <w:rsid w:val="00B64548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B64548"/>
    <w:rPr>
      <w:rFonts w:ascii="Georgia" w:eastAsia="Times New Roman" w:hAnsi="Georgia" w:cs="Times New Roman"/>
      <w:b/>
      <w:bCs/>
      <w:i/>
      <w:iCs/>
      <w:color w:val="696464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6454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semiHidden/>
    <w:rsid w:val="00B64548"/>
    <w:rPr>
      <w:sz w:val="23"/>
    </w:rPr>
  </w:style>
  <w:style w:type="paragraph" w:styleId="Encabezado">
    <w:name w:val="header"/>
    <w:basedOn w:val="Normal"/>
    <w:link w:val="EncabezadoCar"/>
    <w:uiPriority w:val="99"/>
    <w:semiHidden/>
    <w:unhideWhenUsed/>
    <w:rsid w:val="00B6454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semiHidden/>
    <w:rsid w:val="00B64548"/>
    <w:rPr>
      <w:sz w:val="23"/>
    </w:rPr>
  </w:style>
  <w:style w:type="character" w:customStyle="1" w:styleId="Ttulo1Car">
    <w:name w:val="Título 1 Car"/>
    <w:link w:val="Ttulo1"/>
    <w:uiPriority w:val="9"/>
    <w:semiHidden/>
    <w:rsid w:val="00B64548"/>
    <w:rPr>
      <w:rFonts w:ascii="Georgia" w:eastAsia="Times New Roman" w:hAnsi="Georgia" w:cs="Times New Roman"/>
      <w:caps/>
      <w:color w:val="696464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B64548"/>
    <w:rPr>
      <w:b/>
      <w:bCs/>
      <w:color w:val="D34817"/>
      <w:spacing w:val="20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B64548"/>
    <w:rPr>
      <w:b/>
      <w:bCs/>
      <w:color w:val="000000"/>
      <w:spacing w:val="10"/>
      <w:sz w:val="23"/>
    </w:rPr>
  </w:style>
  <w:style w:type="character" w:customStyle="1" w:styleId="Ttulo4Car">
    <w:name w:val="Título 4 Car"/>
    <w:link w:val="Ttulo4"/>
    <w:uiPriority w:val="9"/>
    <w:semiHidden/>
    <w:rsid w:val="00B64548"/>
    <w:rPr>
      <w:caps/>
      <w:spacing w:val="14"/>
    </w:rPr>
  </w:style>
  <w:style w:type="character" w:customStyle="1" w:styleId="Ttulo5Car">
    <w:name w:val="Título 5 Car"/>
    <w:link w:val="Ttulo5"/>
    <w:uiPriority w:val="9"/>
    <w:semiHidden/>
    <w:rsid w:val="00B64548"/>
    <w:rPr>
      <w:b/>
      <w:bCs/>
      <w:color w:val="696464"/>
      <w:spacing w:val="10"/>
      <w:sz w:val="23"/>
    </w:rPr>
  </w:style>
  <w:style w:type="character" w:customStyle="1" w:styleId="Ttulo6Car">
    <w:name w:val="Título 6 Car"/>
    <w:link w:val="Ttulo6"/>
    <w:uiPriority w:val="9"/>
    <w:semiHidden/>
    <w:rsid w:val="00B64548"/>
    <w:rPr>
      <w:b/>
      <w:bCs/>
      <w:color w:val="9B2D1F"/>
      <w:spacing w:val="10"/>
      <w:sz w:val="23"/>
    </w:rPr>
  </w:style>
  <w:style w:type="character" w:customStyle="1" w:styleId="Ttulo7Car">
    <w:name w:val="Título 7 Car"/>
    <w:link w:val="Ttulo7"/>
    <w:uiPriority w:val="9"/>
    <w:semiHidden/>
    <w:rsid w:val="00B64548"/>
    <w:rPr>
      <w:smallCaps/>
      <w:color w:val="000000"/>
      <w:spacing w:val="10"/>
      <w:sz w:val="23"/>
    </w:rPr>
  </w:style>
  <w:style w:type="character" w:customStyle="1" w:styleId="Ttulo8Car">
    <w:name w:val="Título 8 Car"/>
    <w:link w:val="Ttulo8"/>
    <w:uiPriority w:val="9"/>
    <w:semiHidden/>
    <w:rsid w:val="00B64548"/>
    <w:rPr>
      <w:b/>
      <w:bCs/>
      <w:i/>
      <w:iCs/>
      <w:color w:val="D34817"/>
      <w:spacing w:val="10"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B64548"/>
    <w:rPr>
      <w:b/>
      <w:bCs/>
      <w:caps/>
      <w:color w:val="A28E6A"/>
      <w:spacing w:val="40"/>
      <w:sz w:val="20"/>
      <w:szCs w:val="20"/>
    </w:rPr>
  </w:style>
  <w:style w:type="character" w:styleId="Hipervnculo">
    <w:name w:val="Hyperlink"/>
    <w:unhideWhenUsed/>
    <w:rsid w:val="00B64548"/>
    <w:rPr>
      <w:color w:val="CC9900"/>
      <w:u w:val="single"/>
    </w:rPr>
  </w:style>
  <w:style w:type="character" w:styleId="nfasisintenso">
    <w:name w:val="Intense Emphasis"/>
    <w:uiPriority w:val="21"/>
    <w:qFormat/>
    <w:rsid w:val="00B64548"/>
    <w:rPr>
      <w:rFonts w:ascii="Georgia" w:hAnsi="Georgia"/>
      <w:b/>
      <w:bCs/>
      <w:dstrike w:val="0"/>
      <w:color w:val="9B2D1F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B64548"/>
    <w:pPr>
      <w:pBdr>
        <w:top w:val="double" w:sz="12" w:space="10" w:color="9B2D1F"/>
        <w:left w:val="double" w:sz="12" w:space="10" w:color="9B2D1F"/>
        <w:bottom w:val="double" w:sz="12" w:space="10" w:color="9B2D1F"/>
        <w:right w:val="double" w:sz="12" w:space="10" w:color="9B2D1F"/>
      </w:pBdr>
      <w:shd w:val="clear" w:color="auto" w:fill="FFFFFF"/>
      <w:spacing w:before="300" w:after="300"/>
      <w:ind w:left="720" w:right="720"/>
      <w:contextualSpacing/>
    </w:pPr>
    <w:rPr>
      <w:b/>
      <w:bCs/>
      <w:color w:val="9B2D1F"/>
    </w:rPr>
  </w:style>
  <w:style w:type="character" w:customStyle="1" w:styleId="CitadestacadaCar">
    <w:name w:val="Cita destacada Car"/>
    <w:link w:val="Citadestacada"/>
    <w:uiPriority w:val="30"/>
    <w:rsid w:val="00B64548"/>
    <w:rPr>
      <w:b/>
      <w:bCs/>
      <w:color w:val="9B2D1F"/>
      <w:sz w:val="23"/>
      <w:shd w:val="clear" w:color="auto" w:fill="FFFFFF"/>
    </w:rPr>
  </w:style>
  <w:style w:type="character" w:styleId="Referenciaintensa">
    <w:name w:val="Intense Reference"/>
    <w:uiPriority w:val="32"/>
    <w:qFormat/>
    <w:rsid w:val="00B64548"/>
    <w:rPr>
      <w:rFonts w:ascii="Georgia" w:hAnsi="Georgia"/>
      <w:b/>
      <w:bCs/>
      <w:caps/>
      <w:color w:val="D34817"/>
      <w:spacing w:val="10"/>
      <w:w w:val="100"/>
      <w:position w:val="0"/>
      <w:sz w:val="20"/>
      <w:szCs w:val="20"/>
      <w:u w:val="single" w:color="D34817"/>
      <w:bdr w:val="none" w:sz="0" w:space="0" w:color="auto"/>
    </w:rPr>
  </w:style>
  <w:style w:type="paragraph" w:styleId="Lista">
    <w:name w:val="List"/>
    <w:basedOn w:val="Normal"/>
    <w:uiPriority w:val="99"/>
    <w:unhideWhenUsed/>
    <w:rsid w:val="00B64548"/>
    <w:pPr>
      <w:ind w:left="360" w:hanging="360"/>
    </w:pPr>
  </w:style>
  <w:style w:type="paragraph" w:styleId="Lista2">
    <w:name w:val="List 2"/>
    <w:basedOn w:val="Normal"/>
    <w:uiPriority w:val="99"/>
    <w:unhideWhenUsed/>
    <w:rsid w:val="00B64548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B64548"/>
    <w:pPr>
      <w:numPr>
        <w:numId w:val="22"/>
      </w:numPr>
    </w:pPr>
    <w:rPr>
      <w:color w:val="D34817"/>
    </w:rPr>
  </w:style>
  <w:style w:type="paragraph" w:styleId="Listaconvietas3">
    <w:name w:val="List Bullet 3"/>
    <w:basedOn w:val="Normal"/>
    <w:uiPriority w:val="36"/>
    <w:unhideWhenUsed/>
    <w:qFormat/>
    <w:rsid w:val="00B64548"/>
    <w:pPr>
      <w:numPr>
        <w:numId w:val="23"/>
      </w:numPr>
    </w:pPr>
    <w:rPr>
      <w:color w:val="9B2D1F"/>
    </w:rPr>
  </w:style>
  <w:style w:type="paragraph" w:styleId="Listaconvietas4">
    <w:name w:val="List Bullet 4"/>
    <w:basedOn w:val="Normal"/>
    <w:uiPriority w:val="36"/>
    <w:unhideWhenUsed/>
    <w:qFormat/>
    <w:rsid w:val="00B64548"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B64548"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rsid w:val="00B64548"/>
    <w:pPr>
      <w:ind w:left="720"/>
      <w:contextualSpacing/>
    </w:pPr>
  </w:style>
  <w:style w:type="numbering" w:customStyle="1" w:styleId="Estilodelistamediano">
    <w:name w:val="Estilo de lista mediano"/>
    <w:uiPriority w:val="99"/>
    <w:rsid w:val="00B64548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rsid w:val="00B64548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B64548"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B64548"/>
    <w:pPr>
      <w:spacing w:after="0"/>
    </w:pPr>
    <w:rPr>
      <w:color w:val="FFFFFF"/>
      <w:sz w:val="40"/>
      <w:szCs w:val="40"/>
    </w:rPr>
  </w:style>
  <w:style w:type="paragraph" w:customStyle="1" w:styleId="Direccindelremitente">
    <w:name w:val="Dirección del remitente"/>
    <w:basedOn w:val="Sinespaciado"/>
    <w:uiPriority w:val="4"/>
    <w:qFormat/>
    <w:rsid w:val="00B64548"/>
    <w:pPr>
      <w:spacing w:before="240"/>
      <w:contextualSpacing/>
    </w:pPr>
    <w:rPr>
      <w:color w:val="696464"/>
    </w:rPr>
  </w:style>
  <w:style w:type="character" w:styleId="Textoennegrita">
    <w:name w:val="Strong"/>
    <w:uiPriority w:val="22"/>
    <w:qFormat/>
    <w:rsid w:val="00B64548"/>
    <w:rPr>
      <w:rFonts w:ascii="Georgia" w:eastAsia="Times New Roman" w:hAnsi="Georgia" w:cs="Times New Roman"/>
      <w:b/>
      <w:bCs/>
      <w:iCs w:val="0"/>
      <w:color w:val="9B2D1F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B64548"/>
    <w:pPr>
      <w:spacing w:after="720" w:line="240" w:lineRule="auto"/>
    </w:pPr>
    <w:rPr>
      <w:b/>
      <w:bCs/>
      <w:caps/>
      <w:color w:val="9B2D1F"/>
      <w:spacing w:val="50"/>
      <w:sz w:val="24"/>
      <w:szCs w:val="24"/>
    </w:rPr>
  </w:style>
  <w:style w:type="character" w:customStyle="1" w:styleId="SubttuloCar">
    <w:name w:val="Subtítulo Car"/>
    <w:link w:val="Subttulo"/>
    <w:uiPriority w:val="11"/>
    <w:rsid w:val="00B64548"/>
    <w:rPr>
      <w:rFonts w:ascii="Georgia" w:eastAsia="Times New Roman" w:hAnsi="Georgia" w:cs="Times New Roman"/>
      <w:b/>
      <w:bCs/>
      <w:caps/>
      <w:color w:val="9B2D1F"/>
      <w:spacing w:val="50"/>
      <w:sz w:val="24"/>
      <w:szCs w:val="24"/>
    </w:rPr>
  </w:style>
  <w:style w:type="character" w:styleId="nfasissutil">
    <w:name w:val="Subtle Emphasis"/>
    <w:uiPriority w:val="19"/>
    <w:qFormat/>
    <w:rsid w:val="00B64548"/>
    <w:rPr>
      <w:rFonts w:ascii="Georgia" w:hAnsi="Georgia"/>
      <w:i/>
      <w:iCs/>
      <w:sz w:val="23"/>
    </w:rPr>
  </w:style>
  <w:style w:type="character" w:styleId="Referenciasutil">
    <w:name w:val="Subtle Reference"/>
    <w:uiPriority w:val="31"/>
    <w:qFormat/>
    <w:rsid w:val="00B64548"/>
    <w:rPr>
      <w:rFonts w:ascii="Georgia" w:hAnsi="Georgia"/>
      <w:b/>
      <w:bCs/>
      <w:i/>
      <w:iCs/>
      <w:color w:val="696464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B64548"/>
    <w:pPr>
      <w:ind w:left="220" w:hanging="220"/>
    </w:pPr>
  </w:style>
  <w:style w:type="paragraph" w:styleId="Ttulo">
    <w:name w:val="Title"/>
    <w:basedOn w:val="Normal"/>
    <w:link w:val="TtuloCar"/>
    <w:uiPriority w:val="10"/>
    <w:rsid w:val="00B64548"/>
    <w:pPr>
      <w:spacing w:after="0" w:line="240" w:lineRule="auto"/>
    </w:pPr>
    <w:rPr>
      <w:color w:val="696464"/>
      <w:sz w:val="72"/>
      <w:szCs w:val="72"/>
    </w:rPr>
  </w:style>
  <w:style w:type="character" w:customStyle="1" w:styleId="TtuloCar">
    <w:name w:val="Título Car"/>
    <w:link w:val="Ttulo"/>
    <w:uiPriority w:val="10"/>
    <w:rsid w:val="00B64548"/>
    <w:rPr>
      <w:color w:val="696464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B64548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696464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B6454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B6454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B6454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B6454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B6454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B6454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B6454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B6454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B64548"/>
    <w:pPr>
      <w:framePr w:wrap="around" w:hAnchor="page" w:xAlign="center" w:yAlign="top"/>
      <w:contextualSpacing/>
      <w:suppressOverlap/>
      <w:jc w:val="center"/>
    </w:pPr>
    <w:rPr>
      <w:b/>
      <w:bCs/>
      <w:color w:val="FFFFFF"/>
    </w:rPr>
  </w:style>
  <w:style w:type="character" w:customStyle="1" w:styleId="FechaCar">
    <w:name w:val="Fecha Car"/>
    <w:link w:val="Fecha"/>
    <w:uiPriority w:val="99"/>
    <w:rsid w:val="00B64548"/>
    <w:rPr>
      <w:rFonts w:eastAsia="Times New Roman"/>
      <w:b/>
      <w:bCs/>
      <w:color w:val="FFFFFF"/>
      <w:sz w:val="23"/>
      <w:szCs w:val="23"/>
      <w:lang w:val="es-ES"/>
    </w:rPr>
  </w:style>
  <w:style w:type="paragraph" w:customStyle="1" w:styleId="Piedepginapar">
    <w:name w:val="Pie de página par"/>
    <w:basedOn w:val="Normal"/>
    <w:unhideWhenUsed/>
    <w:qFormat/>
    <w:rsid w:val="00B64548"/>
    <w:pPr>
      <w:pBdr>
        <w:top w:val="single" w:sz="4" w:space="1" w:color="D34817"/>
      </w:pBdr>
    </w:pPr>
    <w:rPr>
      <w:color w:val="696464"/>
      <w:sz w:val="20"/>
      <w:szCs w:val="20"/>
    </w:rPr>
  </w:style>
  <w:style w:type="paragraph" w:customStyle="1" w:styleId="Piedepginaimpar">
    <w:name w:val="Pie de página impar"/>
    <w:basedOn w:val="Normal"/>
    <w:unhideWhenUsed/>
    <w:qFormat/>
    <w:rsid w:val="00B64548"/>
    <w:pPr>
      <w:pBdr>
        <w:top w:val="single" w:sz="4" w:space="1" w:color="D34817"/>
      </w:pBdr>
      <w:jc w:val="right"/>
    </w:pPr>
    <w:rPr>
      <w:color w:val="696464"/>
      <w:sz w:val="20"/>
      <w:szCs w:val="20"/>
    </w:rPr>
  </w:style>
  <w:style w:type="paragraph" w:customStyle="1" w:styleId="Encabezadopar">
    <w:name w:val="Encabezado par"/>
    <w:basedOn w:val="Sinespaciado"/>
    <w:unhideWhenUsed/>
    <w:qFormat/>
    <w:rsid w:val="00B64548"/>
    <w:pPr>
      <w:pBdr>
        <w:bottom w:val="single" w:sz="4" w:space="1" w:color="D34817"/>
      </w:pBdr>
    </w:pPr>
    <w:rPr>
      <w:b/>
      <w:bCs/>
      <w:color w:val="696464"/>
      <w:sz w:val="20"/>
    </w:rPr>
  </w:style>
  <w:style w:type="paragraph" w:customStyle="1" w:styleId="Encabezadoimpar">
    <w:name w:val="Encabezado impar"/>
    <w:basedOn w:val="Sinespaciado"/>
    <w:unhideWhenUsed/>
    <w:qFormat/>
    <w:rsid w:val="00B64548"/>
    <w:pPr>
      <w:pBdr>
        <w:bottom w:val="single" w:sz="4" w:space="1" w:color="D34817"/>
      </w:pBdr>
      <w:jc w:val="right"/>
    </w:pPr>
    <w:rPr>
      <w:b/>
      <w:bCs/>
      <w:color w:val="696464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  <w:rsid w:val="00B64548"/>
    <w:pPr>
      <w:spacing w:after="200"/>
    </w:pPr>
    <w:rPr>
      <w:color w:val="696464"/>
    </w:rPr>
  </w:style>
  <w:style w:type="paragraph" w:customStyle="1" w:styleId="Nombredelacompaa">
    <w:name w:val="Nombre de la compañía"/>
    <w:basedOn w:val="Normal"/>
    <w:qFormat/>
    <w:rsid w:val="00B64548"/>
    <w:pPr>
      <w:spacing w:after="0"/>
    </w:pPr>
    <w:rPr>
      <w:b/>
      <w:bCs/>
      <w:color w:val="696464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B64548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link w:val="Saludo"/>
    <w:uiPriority w:val="4"/>
    <w:rsid w:val="00B64548"/>
    <w:rPr>
      <w:b/>
      <w:bCs/>
      <w:sz w:val="23"/>
    </w:rPr>
  </w:style>
  <w:style w:type="paragraph" w:customStyle="1" w:styleId="Direccindeldestinatario">
    <w:name w:val="Dirección del destinatario"/>
    <w:basedOn w:val="Sinespaciado"/>
    <w:uiPriority w:val="3"/>
    <w:qFormat/>
    <w:rsid w:val="00B64548"/>
    <w:pPr>
      <w:spacing w:before="240"/>
      <w:contextualSpacing/>
    </w:pPr>
    <w:rPr>
      <w:color w:val="696464"/>
    </w:rPr>
  </w:style>
  <w:style w:type="paragraph" w:styleId="Cierre">
    <w:name w:val="Closing"/>
    <w:basedOn w:val="Normal"/>
    <w:link w:val="CierreCar"/>
    <w:uiPriority w:val="5"/>
    <w:unhideWhenUsed/>
    <w:qFormat/>
    <w:rsid w:val="00B64548"/>
    <w:pPr>
      <w:spacing w:before="960" w:after="960"/>
      <w:contextualSpacing/>
    </w:pPr>
  </w:style>
  <w:style w:type="character" w:customStyle="1" w:styleId="CierreCar">
    <w:name w:val="Cierre Car"/>
    <w:link w:val="Cierre"/>
    <w:uiPriority w:val="5"/>
    <w:rsid w:val="00B64548"/>
    <w:rPr>
      <w:rFonts w:eastAsia="Times New Roman"/>
      <w:sz w:val="23"/>
      <w:szCs w:val="23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B64548"/>
    <w:rPr>
      <w:b/>
      <w:bCs/>
    </w:rPr>
  </w:style>
  <w:style w:type="character" w:customStyle="1" w:styleId="FirmaCar">
    <w:name w:val="Firma Car"/>
    <w:link w:val="Firma"/>
    <w:uiPriority w:val="99"/>
    <w:rsid w:val="00B64548"/>
    <w:rPr>
      <w:b/>
      <w:bCs/>
      <w:sz w:val="23"/>
    </w:rPr>
  </w:style>
  <w:style w:type="paragraph" w:customStyle="1" w:styleId="Categora">
    <w:name w:val="Categoría"/>
    <w:basedOn w:val="Normal"/>
    <w:link w:val="Carcterdecategora"/>
    <w:qFormat/>
    <w:rsid w:val="00B64548"/>
    <w:pPr>
      <w:spacing w:after="0"/>
    </w:pPr>
    <w:rPr>
      <w:b/>
      <w:bCs/>
      <w:sz w:val="24"/>
      <w:szCs w:val="24"/>
    </w:rPr>
  </w:style>
  <w:style w:type="character" w:customStyle="1" w:styleId="Carcterdecategora">
    <w:name w:val="Carácter de categoría"/>
    <w:link w:val="Categora"/>
    <w:rsid w:val="00B64548"/>
    <w:rPr>
      <w:rFonts w:eastAsia="Times New Roman"/>
      <w:b/>
      <w:bCs/>
      <w:sz w:val="24"/>
      <w:szCs w:val="24"/>
      <w:lang w:val="es-ES"/>
    </w:rPr>
  </w:style>
  <w:style w:type="paragraph" w:customStyle="1" w:styleId="Compaa">
    <w:name w:val="Compañía"/>
    <w:basedOn w:val="Normal"/>
    <w:next w:val="Cargo"/>
    <w:rsid w:val="009F3CCB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Batang" w:hAnsi="Garamond"/>
      <w:sz w:val="22"/>
      <w:szCs w:val="20"/>
      <w:lang w:val="es-AR"/>
    </w:rPr>
  </w:style>
  <w:style w:type="paragraph" w:customStyle="1" w:styleId="Cargo">
    <w:name w:val="Cargo"/>
    <w:next w:val="Normal"/>
    <w:rsid w:val="009F3CCB"/>
    <w:pPr>
      <w:spacing w:before="40" w:after="40" w:line="220" w:lineRule="atLeast"/>
    </w:pPr>
    <w:rPr>
      <w:rFonts w:ascii="Garamond" w:eastAsia="Batang" w:hAnsi="Garamond"/>
      <w:i/>
      <w:spacing w:val="5"/>
      <w:sz w:val="23"/>
      <w:lang w:val="es-ES" w:eastAsia="en-US"/>
    </w:rPr>
  </w:style>
  <w:style w:type="paragraph" w:customStyle="1" w:styleId="Logro">
    <w:name w:val="Logro"/>
    <w:basedOn w:val="Textoindependiente"/>
    <w:rsid w:val="00556B22"/>
    <w:pPr>
      <w:numPr>
        <w:numId w:val="29"/>
      </w:numPr>
      <w:spacing w:after="60"/>
    </w:pPr>
  </w:style>
  <w:style w:type="paragraph" w:styleId="Textoindependiente">
    <w:name w:val="Body Text"/>
    <w:basedOn w:val="Normal"/>
    <w:link w:val="TextoindependienteCar"/>
    <w:rsid w:val="00556B22"/>
    <w:pPr>
      <w:spacing w:after="220" w:line="240" w:lineRule="atLeast"/>
      <w:jc w:val="both"/>
    </w:pPr>
    <w:rPr>
      <w:rFonts w:ascii="Garamond" w:eastAsia="Batang" w:hAnsi="Garamond"/>
      <w:sz w:val="22"/>
      <w:szCs w:val="20"/>
      <w:lang w:val="es-AR"/>
    </w:rPr>
  </w:style>
  <w:style w:type="character" w:customStyle="1" w:styleId="TextoindependienteCar">
    <w:name w:val="Texto independiente Car"/>
    <w:link w:val="Textoindependiente"/>
    <w:rsid w:val="00556B22"/>
    <w:rPr>
      <w:rFonts w:ascii="Garamond" w:eastAsia="Batang" w:hAnsi="Garamond" w:cs="Times New Roman"/>
      <w:szCs w:val="20"/>
      <w:lang w:val="es-AR"/>
    </w:rPr>
  </w:style>
  <w:style w:type="paragraph" w:customStyle="1" w:styleId="Direccin1">
    <w:name w:val="Dirección 1"/>
    <w:basedOn w:val="Normal"/>
    <w:rsid w:val="00556B22"/>
    <w:pPr>
      <w:spacing w:after="0" w:line="160" w:lineRule="atLeast"/>
      <w:jc w:val="center"/>
    </w:pPr>
    <w:rPr>
      <w:rFonts w:ascii="Garamond" w:eastAsia="Batang" w:hAnsi="Garamond"/>
      <w:caps/>
      <w:spacing w:val="30"/>
      <w:sz w:val="15"/>
      <w:szCs w:val="20"/>
      <w:lang w:val="es-AR"/>
    </w:rPr>
  </w:style>
  <w:style w:type="paragraph" w:customStyle="1" w:styleId="Direccin2">
    <w:name w:val="Dirección 2"/>
    <w:basedOn w:val="Normal"/>
    <w:rsid w:val="00556B22"/>
    <w:pPr>
      <w:spacing w:after="0" w:line="160" w:lineRule="atLeast"/>
      <w:jc w:val="center"/>
    </w:pPr>
    <w:rPr>
      <w:rFonts w:ascii="Garamond" w:eastAsia="Batang" w:hAnsi="Garamond"/>
      <w:caps/>
      <w:spacing w:val="30"/>
      <w:sz w:val="15"/>
      <w:szCs w:val="20"/>
      <w:lang w:val="es-AR"/>
    </w:rPr>
  </w:style>
  <w:style w:type="paragraph" w:customStyle="1" w:styleId="Objetivo">
    <w:name w:val="Objetivo"/>
    <w:basedOn w:val="Normal"/>
    <w:next w:val="Textoindependiente"/>
    <w:rsid w:val="00F341CA"/>
    <w:pPr>
      <w:spacing w:before="60" w:after="220" w:line="220" w:lineRule="atLeast"/>
      <w:jc w:val="both"/>
    </w:pPr>
    <w:rPr>
      <w:rFonts w:ascii="Garamond" w:eastAsia="Batang" w:hAnsi="Garamond"/>
      <w:sz w:val="22"/>
      <w:szCs w:val="20"/>
      <w:lang w:val="es-AR"/>
    </w:rPr>
  </w:style>
  <w:style w:type="paragraph" w:customStyle="1" w:styleId="Ttulodeseccin">
    <w:name w:val="Título de sección"/>
    <w:basedOn w:val="Normal"/>
    <w:next w:val="Objetivo"/>
    <w:rsid w:val="00907613"/>
    <w:pPr>
      <w:pBdr>
        <w:bottom w:val="single" w:sz="6" w:space="1" w:color="808080"/>
      </w:pBdr>
      <w:spacing w:before="220" w:after="0" w:line="220" w:lineRule="atLeast"/>
    </w:pPr>
    <w:rPr>
      <w:rFonts w:ascii="Garamond" w:eastAsia="Batang" w:hAnsi="Garamond"/>
      <w:caps/>
      <w:spacing w:val="15"/>
      <w:sz w:val="20"/>
      <w:szCs w:val="20"/>
      <w:lang w:val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CD42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oter" Target="footer2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2.xml" /><Relationship Id="rId5" Type="http://schemas.openxmlformats.org/officeDocument/2006/relationships/settings" Target="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image" Target="media/image1.jpeg" /><Relationship Id="rId14" Type="http://schemas.openxmlformats.org/officeDocument/2006/relationships/header" Target="head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MedianResume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45CE8D6-1D01-7D4F-B287-C296ACDE23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1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mailto:marcos_maggi@hotmail.com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Maggi</dc:creator>
  <cp:keywords/>
  <cp:lastModifiedBy>Marcos Ma6gi</cp:lastModifiedBy>
  <cp:revision>3</cp:revision>
  <dcterms:created xsi:type="dcterms:W3CDTF">2020-01-20T17:21:00Z</dcterms:created>
  <dcterms:modified xsi:type="dcterms:W3CDTF">2020-01-20T17:22:00Z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